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2325" w14:textId="21E5972F" w:rsidR="00E147C8" w:rsidRDefault="00C94674" w:rsidP="006525EA">
      <w:pPr>
        <w:pStyle w:val="IOPTitle"/>
        <w:spacing w:before="120" w:after="120"/>
        <w:rPr>
          <w:rFonts w:ascii="Times New Roman" w:hAnsi="Times New Roman" w:cs="Times New Roman"/>
          <w:b w:val="0"/>
          <w:bCs/>
          <w:sz w:val="22"/>
          <w:szCs w:val="22"/>
          <w:lang w:val="en-US"/>
        </w:rPr>
      </w:pPr>
      <w:r w:rsidRPr="00652292">
        <w:rPr>
          <w:rFonts w:ascii="Times New Roman" w:hAnsi="Times New Roman" w:cs="Times New Roman"/>
          <w:b w:val="0"/>
          <w:bCs/>
          <w:sz w:val="22"/>
          <w:szCs w:val="22"/>
          <w:lang w:val="en-US"/>
        </w:rPr>
        <w:t>Development</w:t>
      </w:r>
      <w:r w:rsidR="00E147C8" w:rsidRPr="00652292">
        <w:rPr>
          <w:rFonts w:ascii="Times New Roman" w:hAnsi="Times New Roman" w:cs="Times New Roman"/>
          <w:b w:val="0"/>
          <w:bCs/>
          <w:sz w:val="22"/>
          <w:szCs w:val="22"/>
          <w:lang w:val="en-US"/>
        </w:rPr>
        <w:t xml:space="preserve"> of </w:t>
      </w:r>
      <w:r w:rsidRPr="00652292">
        <w:rPr>
          <w:rFonts w:ascii="Times New Roman" w:hAnsi="Times New Roman" w:cs="Times New Roman"/>
          <w:b w:val="0"/>
          <w:bCs/>
          <w:sz w:val="22"/>
          <w:szCs w:val="22"/>
          <w:lang w:val="en-US"/>
        </w:rPr>
        <w:t xml:space="preserve">a new helium imaging system </w:t>
      </w:r>
      <w:r w:rsidR="00ED3191" w:rsidRPr="00652292">
        <w:rPr>
          <w:rFonts w:ascii="Times New Roman" w:hAnsi="Times New Roman" w:cs="Times New Roman"/>
          <w:b w:val="0"/>
          <w:bCs/>
          <w:sz w:val="22"/>
          <w:szCs w:val="22"/>
          <w:lang w:val="en-US"/>
        </w:rPr>
        <w:t>to measure the edge two-dimensional turbulence and profiles simultaneously on EAST</w:t>
      </w:r>
    </w:p>
    <w:p w14:paraId="24795368" w14:textId="6C9DFF92" w:rsidR="00DD3241" w:rsidRPr="00DD3241" w:rsidRDefault="00DD3241" w:rsidP="00DD3241">
      <w:pPr>
        <w:spacing w:afterLines="50" w:after="120" w:line="360" w:lineRule="auto"/>
        <w:jc w:val="both"/>
        <w:rPr>
          <w:rFonts w:ascii="Times New Roman" w:eastAsia="KaiTi_GB2312" w:hAnsi="Times New Roman" w:cs="Times New Roman"/>
          <w:sz w:val="20"/>
          <w:szCs w:val="20"/>
          <w:lang w:val="en-US"/>
        </w:rPr>
      </w:pPr>
      <w:r w:rsidRPr="00DD3241">
        <w:rPr>
          <w:rFonts w:ascii="Times New Roman" w:eastAsia="KaiTi_GB2312" w:hAnsi="Times New Roman" w:cs="Times New Roman"/>
          <w:sz w:val="20"/>
          <w:szCs w:val="20"/>
          <w:lang w:val="en-US"/>
        </w:rPr>
        <w:t>S.C. Liu</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L</w:t>
      </w:r>
      <w:r>
        <w:rPr>
          <w:rFonts w:ascii="Times New Roman" w:eastAsia="KaiTi_GB2312" w:hAnsi="Times New Roman" w:cs="Times New Roman"/>
          <w:sz w:val="20"/>
          <w:szCs w:val="20"/>
          <w:lang w:val="en-US"/>
        </w:rPr>
        <w:t>.T</w:t>
      </w:r>
      <w:r w:rsidRPr="00DD3241">
        <w:rPr>
          <w:rFonts w:ascii="Times New Roman" w:eastAsia="KaiTi_GB2312" w:hAnsi="Times New Roman" w:cs="Times New Roman"/>
          <w:sz w:val="20"/>
          <w:szCs w:val="20"/>
          <w:lang w:val="en-US"/>
        </w:rPr>
        <w:t>. Li</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vertAlign w:val="superscript"/>
          <w:lang w:val="en-US"/>
        </w:rPr>
        <w:t>,</w:t>
      </w:r>
      <w:r w:rsidR="00EA1241">
        <w:rPr>
          <w:rFonts w:ascii="Times New Roman" w:eastAsia="KaiTi_GB2312" w:hAnsi="Times New Roman" w:cs="Times New Roman"/>
          <w:sz w:val="20"/>
          <w:szCs w:val="20"/>
          <w:vertAlign w:val="superscript"/>
          <w:lang w:val="en-US"/>
        </w:rPr>
        <w:t xml:space="preserve"> </w:t>
      </w:r>
      <w:proofErr w:type="gramStart"/>
      <w:r w:rsidR="00761462">
        <w:rPr>
          <w:rFonts w:ascii="Times New Roman" w:eastAsia="KaiTi_GB2312" w:hAnsi="Times New Roman" w:cs="Times New Roman"/>
          <w:sz w:val="20"/>
          <w:szCs w:val="20"/>
          <w:vertAlign w:val="superscript"/>
          <w:lang w:val="en-US"/>
        </w:rPr>
        <w:t>2</w:t>
      </w:r>
      <w:r>
        <w:rPr>
          <w:rFonts w:ascii="Times New Roman" w:eastAsia="KaiTi_GB2312" w:hAnsi="Times New Roman" w:cs="Times New Roman"/>
          <w:sz w:val="20"/>
          <w:szCs w:val="20"/>
          <w:vertAlign w:val="superscript"/>
          <w:lang w:val="en-US"/>
        </w:rPr>
        <w:t xml:space="preserve"> </w:t>
      </w:r>
      <w:r w:rsidRPr="00DD3241">
        <w:rPr>
          <w:rFonts w:ascii="Times New Roman" w:eastAsia="KaiTi_GB2312" w:hAnsi="Times New Roman" w:cs="Times New Roman"/>
          <w:sz w:val="20"/>
          <w:szCs w:val="20"/>
          <w:lang w:val="en-US"/>
        </w:rPr>
        <w:t>,</w:t>
      </w:r>
      <w:proofErr w:type="gramEnd"/>
      <w:r w:rsidRPr="00DD3241">
        <w:rPr>
          <w:rFonts w:ascii="Times New Roman" w:eastAsia="KaiTi_GB2312" w:hAnsi="Times New Roman" w:cs="Times New Roman"/>
          <w:sz w:val="20"/>
          <w:szCs w:val="20"/>
          <w:lang w:val="en-US"/>
        </w:rPr>
        <w:t xml:space="preserve"> L.J. Zhong</w:t>
      </w:r>
      <w:r w:rsidR="00761462">
        <w:rPr>
          <w:rFonts w:ascii="Times New Roman" w:eastAsia="KaiTi_GB2312" w:hAnsi="Times New Roman" w:cs="Times New Roman"/>
          <w:sz w:val="20"/>
          <w:szCs w:val="20"/>
          <w:vertAlign w:val="superscript"/>
          <w:lang w:val="en-US"/>
        </w:rPr>
        <w:t>3</w:t>
      </w:r>
      <w:r w:rsidRPr="00DD3241">
        <w:rPr>
          <w:rFonts w:ascii="Times New Roman" w:eastAsia="KaiTi_GB2312" w:hAnsi="Times New Roman" w:cs="Times New Roman"/>
          <w:sz w:val="20"/>
          <w:szCs w:val="20"/>
          <w:lang w:val="en-US"/>
        </w:rPr>
        <w:t>, W. Wei</w:t>
      </w:r>
      <w:r w:rsidR="00761462">
        <w:rPr>
          <w:rFonts w:ascii="Times New Roman" w:eastAsia="KaiTi_GB2312" w:hAnsi="Times New Roman" w:cs="Times New Roman"/>
          <w:sz w:val="20"/>
          <w:szCs w:val="20"/>
          <w:vertAlign w:val="superscript"/>
          <w:lang w:val="en-US"/>
        </w:rPr>
        <w:t>3</w:t>
      </w:r>
      <w:r w:rsidRPr="00DD3241">
        <w:rPr>
          <w:rFonts w:ascii="Times New Roman" w:eastAsia="KaiTi_GB2312" w:hAnsi="Times New Roman" w:cs="Times New Roman"/>
          <w:sz w:val="20"/>
          <w:szCs w:val="20"/>
          <w:lang w:val="en-US"/>
        </w:rPr>
        <w:t>, N. Yan</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Y.L. Xing</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R. Chen</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G.H. Hu</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X.J. Liu</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Q. Zang</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L. Wang</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xml:space="preserve">, </w:t>
      </w:r>
      <w:r w:rsidR="00003218">
        <w:rPr>
          <w:rFonts w:ascii="Times New Roman" w:eastAsia="KaiTi_GB2312" w:hAnsi="Times New Roman" w:cs="Times New Roman"/>
          <w:sz w:val="20"/>
          <w:szCs w:val="20"/>
          <w:lang w:val="en-US"/>
        </w:rPr>
        <w:t>R. Ding</w:t>
      </w:r>
      <w:r w:rsidR="00761462">
        <w:rPr>
          <w:rFonts w:ascii="Times New Roman" w:eastAsia="KaiTi_GB2312" w:hAnsi="Times New Roman" w:cs="Times New Roman"/>
          <w:sz w:val="20"/>
          <w:szCs w:val="20"/>
          <w:vertAlign w:val="superscript"/>
          <w:lang w:val="en-US"/>
        </w:rPr>
        <w:t>1</w:t>
      </w:r>
      <w:r w:rsidR="00003218">
        <w:rPr>
          <w:rFonts w:ascii="Times New Roman" w:eastAsia="KaiTi_GB2312" w:hAnsi="Times New Roman" w:cs="Times New Roman"/>
          <w:sz w:val="20"/>
          <w:szCs w:val="20"/>
          <w:lang w:val="en-US"/>
        </w:rPr>
        <w:t xml:space="preserve">, </w:t>
      </w:r>
      <w:r w:rsidRPr="00DD3241">
        <w:rPr>
          <w:rFonts w:ascii="Times New Roman" w:eastAsia="KaiTi_GB2312" w:hAnsi="Times New Roman" w:cs="Times New Roman"/>
          <w:sz w:val="20"/>
          <w:szCs w:val="20"/>
          <w:lang w:val="en-US"/>
        </w:rPr>
        <w:t>G.Q. Li</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xml:space="preserve">, </w:t>
      </w:r>
      <w:r w:rsidR="007C1357" w:rsidRPr="00DD3241">
        <w:rPr>
          <w:rFonts w:ascii="Times New Roman" w:eastAsia="KaiTi_GB2312" w:hAnsi="Times New Roman" w:cs="Times New Roman"/>
          <w:sz w:val="20"/>
          <w:szCs w:val="20"/>
          <w:lang w:val="en-US"/>
        </w:rPr>
        <w:t>G.S. Xu</w:t>
      </w:r>
      <w:r w:rsidR="00761462">
        <w:rPr>
          <w:rFonts w:ascii="Times New Roman" w:eastAsia="KaiTi_GB2312" w:hAnsi="Times New Roman" w:cs="Times New Roman"/>
          <w:sz w:val="20"/>
          <w:szCs w:val="20"/>
          <w:vertAlign w:val="superscript"/>
          <w:lang w:val="en-US" w:eastAsia="zh-CN"/>
        </w:rPr>
        <w:t>1</w:t>
      </w:r>
      <w:r w:rsidR="007C1357" w:rsidRPr="00DD3241">
        <w:rPr>
          <w:rFonts w:ascii="Times New Roman" w:eastAsia="KaiTi_GB2312" w:hAnsi="Times New Roman" w:cs="Times New Roman"/>
          <w:sz w:val="20"/>
          <w:szCs w:val="20"/>
          <w:lang w:val="en-US"/>
        </w:rPr>
        <w:t xml:space="preserve">, </w:t>
      </w:r>
      <w:r w:rsidRPr="00DD3241">
        <w:rPr>
          <w:rFonts w:ascii="Times New Roman" w:eastAsia="KaiTi_GB2312" w:hAnsi="Times New Roman" w:cs="Times New Roman"/>
          <w:sz w:val="20"/>
          <w:szCs w:val="20"/>
          <w:lang w:val="en-US"/>
        </w:rPr>
        <w:t>X.Z. Gong</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X. Gao</w:t>
      </w:r>
      <w:r w:rsidR="00761462">
        <w:rPr>
          <w:rFonts w:ascii="Times New Roman" w:eastAsia="KaiTi_GB2312" w:hAnsi="Times New Roman" w:cs="Times New Roman"/>
          <w:sz w:val="20"/>
          <w:szCs w:val="20"/>
          <w:vertAlign w:val="superscript"/>
          <w:lang w:val="en-US"/>
        </w:rPr>
        <w:t>1</w:t>
      </w:r>
      <w:r w:rsidRPr="00DD3241">
        <w:rPr>
          <w:rFonts w:ascii="Times New Roman" w:eastAsia="KaiTi_GB2312" w:hAnsi="Times New Roman" w:cs="Times New Roman"/>
          <w:sz w:val="20"/>
          <w:szCs w:val="20"/>
          <w:lang w:val="en-US"/>
        </w:rPr>
        <w:t xml:space="preserve"> and EAST Team</w:t>
      </w:r>
    </w:p>
    <w:p w14:paraId="5D818A55" w14:textId="525591D2" w:rsidR="00DD3241" w:rsidRPr="00DD3241" w:rsidRDefault="00761462" w:rsidP="00DD3241">
      <w:pPr>
        <w:spacing w:afterLines="50" w:after="120" w:line="240" w:lineRule="auto"/>
        <w:rPr>
          <w:rFonts w:ascii="Times New Roman" w:eastAsia="KaiTi_GB2312" w:hAnsi="Times New Roman" w:cs="Times New Roman"/>
          <w:sz w:val="20"/>
          <w:szCs w:val="20"/>
          <w:lang w:val="en-US"/>
        </w:rPr>
      </w:pPr>
      <w:r>
        <w:rPr>
          <w:rFonts w:ascii="Times New Roman" w:eastAsia="KaiTi_GB2312" w:hAnsi="Times New Roman" w:cs="Times New Roman"/>
          <w:sz w:val="20"/>
          <w:szCs w:val="20"/>
          <w:vertAlign w:val="superscript"/>
          <w:lang w:val="en-US"/>
        </w:rPr>
        <w:t>1</w:t>
      </w:r>
      <w:r w:rsidR="00DD3241" w:rsidRPr="00DD3241">
        <w:rPr>
          <w:rFonts w:ascii="Times New Roman" w:eastAsia="KaiTi_GB2312" w:hAnsi="Times New Roman" w:cs="Times New Roman"/>
          <w:sz w:val="20"/>
          <w:szCs w:val="20"/>
          <w:vertAlign w:val="superscript"/>
          <w:lang w:val="en-US"/>
        </w:rPr>
        <w:t xml:space="preserve"> </w:t>
      </w:r>
      <w:r w:rsidR="00DD3241" w:rsidRPr="00DD3241">
        <w:rPr>
          <w:rFonts w:ascii="Times New Roman" w:eastAsia="KaiTi_GB2312" w:hAnsi="Times New Roman" w:cs="Times New Roman"/>
          <w:sz w:val="20"/>
          <w:szCs w:val="20"/>
          <w:lang w:val="en-US"/>
        </w:rPr>
        <w:t>Institute of Plasma Physics, Chinese Academy of Sciences, 230031, Hefei, Peoples Republic of China</w:t>
      </w:r>
    </w:p>
    <w:p w14:paraId="0DB9778D" w14:textId="1136E846" w:rsidR="00DD3241" w:rsidRDefault="00761462" w:rsidP="00DD3241">
      <w:pPr>
        <w:spacing w:afterLines="50" w:after="120" w:line="240" w:lineRule="auto"/>
        <w:rPr>
          <w:rFonts w:ascii="Times New Roman" w:eastAsia="KaiTi_GB2312" w:hAnsi="Times New Roman" w:cs="Times New Roman"/>
          <w:sz w:val="20"/>
          <w:szCs w:val="20"/>
          <w:lang w:val="en-US"/>
        </w:rPr>
      </w:pPr>
      <w:r>
        <w:rPr>
          <w:rFonts w:ascii="Times New Roman" w:eastAsia="KaiTi_GB2312" w:hAnsi="Times New Roman" w:cs="Times New Roman"/>
          <w:sz w:val="20"/>
          <w:szCs w:val="20"/>
          <w:vertAlign w:val="superscript"/>
          <w:lang w:val="en-US"/>
        </w:rPr>
        <w:t>2</w:t>
      </w:r>
      <w:r w:rsidR="00DD3241" w:rsidRPr="00DD3241">
        <w:rPr>
          <w:rFonts w:ascii="Times New Roman" w:eastAsia="KaiTi_GB2312" w:hAnsi="Times New Roman" w:cs="Times New Roman"/>
          <w:sz w:val="20"/>
          <w:szCs w:val="20"/>
          <w:lang w:val="en-US"/>
        </w:rPr>
        <w:t xml:space="preserve"> Anhui University, 230039, Hefei, People's Republic of China </w:t>
      </w:r>
    </w:p>
    <w:p w14:paraId="434C5CA5" w14:textId="07A79EE6" w:rsidR="00DD3241" w:rsidRPr="00DD3241" w:rsidRDefault="00761462" w:rsidP="00DD3241">
      <w:pPr>
        <w:spacing w:afterLines="50" w:after="120" w:line="240" w:lineRule="auto"/>
        <w:rPr>
          <w:rFonts w:ascii="Times New Roman" w:eastAsia="KaiTi_GB2312" w:hAnsi="Times New Roman" w:cs="Times New Roman"/>
          <w:sz w:val="20"/>
          <w:szCs w:val="20"/>
          <w:lang w:val="en-US"/>
        </w:rPr>
      </w:pPr>
      <w:r>
        <w:rPr>
          <w:rFonts w:ascii="Times New Roman" w:eastAsia="KaiTi_GB2312" w:hAnsi="Times New Roman" w:cs="Times New Roman"/>
          <w:sz w:val="20"/>
          <w:szCs w:val="20"/>
          <w:vertAlign w:val="superscript"/>
          <w:lang w:val="en-US"/>
        </w:rPr>
        <w:t>3</w:t>
      </w:r>
      <w:bookmarkStart w:id="0" w:name="_GoBack"/>
      <w:bookmarkEnd w:id="0"/>
      <w:r w:rsidR="00DD3241" w:rsidRPr="00DD3241">
        <w:rPr>
          <w:rFonts w:ascii="Times New Roman" w:eastAsia="KaiTi_GB2312" w:hAnsi="Times New Roman" w:cs="Times New Roman"/>
          <w:sz w:val="20"/>
          <w:szCs w:val="20"/>
          <w:lang w:val="en-US"/>
        </w:rPr>
        <w:t xml:space="preserve"> Institute of Optics and Fine Mechanics, Chinese Academy of Sciences, 230031, Hefei, Peoples Republic of China</w:t>
      </w:r>
    </w:p>
    <w:p w14:paraId="332BD471" w14:textId="77777777" w:rsidR="00DD3241" w:rsidRPr="00DD3241" w:rsidRDefault="00DD3241" w:rsidP="00DD3241">
      <w:pPr>
        <w:spacing w:afterLines="50" w:after="120" w:line="240" w:lineRule="auto"/>
        <w:rPr>
          <w:rFonts w:ascii="Times New Roman" w:eastAsia="KaiTi_GB2312" w:hAnsi="Times New Roman" w:cs="Times New Roman"/>
          <w:sz w:val="20"/>
          <w:szCs w:val="20"/>
          <w:lang w:val="en-US"/>
        </w:rPr>
      </w:pPr>
      <w:r w:rsidRPr="00DD3241">
        <w:rPr>
          <w:rFonts w:ascii="Times New Roman" w:eastAsia="KaiTi_GB2312" w:hAnsi="Times New Roman" w:cs="Times New Roman"/>
          <w:sz w:val="20"/>
          <w:szCs w:val="20"/>
          <w:lang w:val="en-US"/>
        </w:rPr>
        <w:t>E-mail: shaocheng.liu@ipp.ac.cn</w:t>
      </w:r>
    </w:p>
    <w:p w14:paraId="3CAC1BA1" w14:textId="7D087F4C" w:rsidR="00D74B07" w:rsidRPr="00DD3241" w:rsidRDefault="00DD3241" w:rsidP="00636890">
      <w:pPr>
        <w:pStyle w:val="IOPH1"/>
        <w:rPr>
          <w:rFonts w:ascii="Times New Roman" w:hAnsi="Times New Roman"/>
          <w:sz w:val="20"/>
          <w:szCs w:val="16"/>
        </w:rPr>
      </w:pPr>
      <w:r w:rsidRPr="00DD3241">
        <w:rPr>
          <w:rFonts w:ascii="Times New Roman" w:hAnsi="Times New Roman"/>
          <w:sz w:val="20"/>
          <w:szCs w:val="16"/>
          <w:lang w:val="en-US"/>
        </w:rPr>
        <w:t>Abstract:</w:t>
      </w:r>
    </w:p>
    <w:p w14:paraId="06222802" w14:textId="7A0F051E" w:rsidR="00652292" w:rsidRDefault="00215C05" w:rsidP="006F6A75">
      <w:pPr>
        <w:pStyle w:val="IOPAbsText"/>
        <w:spacing w:before="120" w:after="120"/>
        <w:ind w:right="238"/>
        <w:jc w:val="both"/>
        <w:rPr>
          <w:rFonts w:cs="Times New Roman"/>
          <w:lang w:val="en-US"/>
        </w:rPr>
      </w:pPr>
      <w:r>
        <w:rPr>
          <w:rFonts w:cs="Times New Roman"/>
          <w:lang w:val="en-US"/>
        </w:rPr>
        <w:t xml:space="preserve">Since plasma turbulence is driven by free energy source for micro-instabilities, </w:t>
      </w:r>
      <w:r w:rsidR="00D35D6B">
        <w:rPr>
          <w:rFonts w:cs="Times New Roman"/>
          <w:lang w:val="en-US"/>
        </w:rPr>
        <w:t xml:space="preserve">edge turbulence plays an essential role in the energy and particle transports due to the radial gradient of plasma temperature and density in the </w:t>
      </w:r>
      <w:r w:rsidR="00EA4630">
        <w:rPr>
          <w:rFonts w:cs="Times New Roman"/>
          <w:lang w:val="en-US"/>
        </w:rPr>
        <w:t>boundary</w:t>
      </w:r>
      <w:r w:rsidR="00D35D6B">
        <w:rPr>
          <w:rFonts w:cs="Times New Roman"/>
          <w:lang w:val="en-US"/>
        </w:rPr>
        <w:t xml:space="preserve"> region </w:t>
      </w:r>
      <w:r w:rsidR="00D35D6B">
        <w:rPr>
          <w:rFonts w:cs="Times New Roman"/>
          <w:lang w:val="en-US"/>
        </w:rPr>
        <w:fldChar w:fldCharType="begin">
          <w:fldData xml:space="preserve">PEVuZE5vdGU+PENpdGU+PEF1dGhvcj5Eb3lsZTwvQXV0aG9yPjxZZWFyPjIwMDc8L1llYXI+PFJl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</w:fldData>
        </w:fldChar>
      </w:r>
      <w:r w:rsidR="00D35D6B">
        <w:rPr>
          <w:rFonts w:cs="Times New Roman"/>
          <w:lang w:val="en-US"/>
        </w:rPr>
        <w:instrText xml:space="preserve"> ADDIN EN.CITE </w:instrText>
      </w:r>
      <w:r w:rsidR="00D35D6B">
        <w:rPr>
          <w:rFonts w:cs="Times New Roman"/>
          <w:lang w:val="en-US"/>
        </w:rPr>
        <w:fldChar w:fldCharType="begin">
          <w:fldData xml:space="preserve">PEVuZE5vdGU+PENpdGU+PEF1dGhvcj5Eb3lsZTwvQXV0aG9yPjxZZWFyPjIwMDc8L1llYXI+PFJl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</w:fldData>
        </w:fldChar>
      </w:r>
      <w:r w:rsidR="00D35D6B">
        <w:rPr>
          <w:rFonts w:cs="Times New Roman"/>
          <w:lang w:val="en-US"/>
        </w:rPr>
        <w:instrText xml:space="preserve"> ADDIN EN.CITE.DATA </w:instrText>
      </w:r>
      <w:r w:rsidR="00D35D6B">
        <w:rPr>
          <w:rFonts w:cs="Times New Roman"/>
          <w:lang w:val="en-US"/>
        </w:rPr>
      </w:r>
      <w:r w:rsidR="00D35D6B">
        <w:rPr>
          <w:rFonts w:cs="Times New Roman"/>
          <w:lang w:val="en-US"/>
        </w:rPr>
        <w:fldChar w:fldCharType="end"/>
      </w:r>
      <w:r w:rsidR="00D35D6B">
        <w:rPr>
          <w:rFonts w:cs="Times New Roman"/>
          <w:lang w:val="en-US"/>
        </w:rPr>
      </w:r>
      <w:r w:rsidR="00D35D6B">
        <w:rPr>
          <w:rFonts w:cs="Times New Roman"/>
          <w:lang w:val="en-US"/>
        </w:rPr>
        <w:fldChar w:fldCharType="separate"/>
      </w:r>
      <w:r w:rsidR="00D35D6B">
        <w:rPr>
          <w:rFonts w:cs="Times New Roman"/>
          <w:noProof/>
          <w:lang w:val="en-US"/>
        </w:rPr>
        <w:t>[1]</w:t>
      </w:r>
      <w:r w:rsidR="00D35D6B">
        <w:rPr>
          <w:rFonts w:cs="Times New Roman"/>
          <w:lang w:val="en-US"/>
        </w:rPr>
        <w:fldChar w:fldCharType="end"/>
      </w:r>
      <w:r w:rsidR="00D35D6B">
        <w:rPr>
          <w:rFonts w:cs="Times New Roman"/>
          <w:lang w:val="en-US"/>
        </w:rPr>
        <w:t>.</w:t>
      </w:r>
      <w:r w:rsidR="00983849">
        <w:rPr>
          <w:rFonts w:cs="Times New Roman"/>
          <w:lang w:val="en-US"/>
        </w:rPr>
        <w:t xml:space="preserve"> </w:t>
      </w:r>
      <w:r w:rsidR="00347484">
        <w:rPr>
          <w:rFonts w:cs="Times New Roman"/>
          <w:lang w:val="en-US"/>
        </w:rPr>
        <w:t>U</w:t>
      </w:r>
      <w:r w:rsidR="00983849">
        <w:rPr>
          <w:rFonts w:cs="Times New Roman"/>
          <w:lang w:val="en-US"/>
        </w:rPr>
        <w:t xml:space="preserve">nderstanding the interaction between edge turbulence and cross-field transport </w:t>
      </w:r>
      <w:r w:rsidR="0047197F">
        <w:rPr>
          <w:rFonts w:cs="Times New Roman"/>
          <w:lang w:val="en-US"/>
        </w:rPr>
        <w:t>could be beneficial to control</w:t>
      </w:r>
      <w:r w:rsidR="007F7630">
        <w:rPr>
          <w:rFonts w:cs="Times New Roman"/>
          <w:lang w:val="en-US"/>
        </w:rPr>
        <w:t>ling</w:t>
      </w:r>
      <w:r w:rsidR="0047197F">
        <w:rPr>
          <w:rFonts w:cs="Times New Roman"/>
          <w:lang w:val="en-US"/>
        </w:rPr>
        <w:t xml:space="preserve"> radial transport and divertor heat load, which is a key issue in magnetically controlled plasmas. </w:t>
      </w:r>
      <w:r w:rsidR="002F2C5D">
        <w:rPr>
          <w:rFonts w:cs="Times New Roman"/>
          <w:lang w:val="en-US"/>
        </w:rPr>
        <w:t xml:space="preserve">Therefore, the measurements of edge turbulence and the corresponding plasma profiles could provide a means to </w:t>
      </w:r>
      <w:r w:rsidR="00347484">
        <w:rPr>
          <w:rFonts w:cs="Times New Roman"/>
          <w:lang w:val="en-US"/>
        </w:rPr>
        <w:t xml:space="preserve">identify the edge turbulence pattern and its contribution to transport. </w:t>
      </w:r>
    </w:p>
    <w:p w14:paraId="3F04DA6B" w14:textId="0B2A2504" w:rsidR="00A16C2C" w:rsidRDefault="008E400C" w:rsidP="006F6A75">
      <w:pPr>
        <w:pStyle w:val="IOPAbsText"/>
        <w:spacing w:before="120" w:after="120"/>
        <w:ind w:right="238"/>
        <w:jc w:val="both"/>
        <w:rPr>
          <w:rFonts w:cs="Times New Roman"/>
          <w:lang w:val="en-US"/>
        </w:rPr>
      </w:pPr>
      <w:r>
        <w:rPr>
          <w:rFonts w:cs="Times New Roman"/>
          <w:lang w:val="en-US"/>
        </w:rPr>
        <w:t xml:space="preserve">A </w:t>
      </w:r>
      <w:r w:rsidR="00A16C2C">
        <w:rPr>
          <w:rFonts w:cs="Times New Roman"/>
          <w:lang w:val="en-US"/>
        </w:rPr>
        <w:t>new helium imaging system is under development based on the gas puff imaging (GPI) system</w:t>
      </w:r>
      <w:r>
        <w:rPr>
          <w:rFonts w:cs="Times New Roman"/>
          <w:lang w:val="en-US"/>
        </w:rPr>
        <w:t xml:space="preserve"> in EAST</w:t>
      </w:r>
      <w:r w:rsidR="00A16C2C">
        <w:rPr>
          <w:rFonts w:cs="Times New Roman"/>
          <w:lang w:val="en-US"/>
        </w:rPr>
        <w:t xml:space="preserve">, aiming to measure the </w:t>
      </w:r>
      <w:r>
        <w:rPr>
          <w:rFonts w:cs="Times New Roman"/>
          <w:lang w:val="en-US"/>
        </w:rPr>
        <w:t>evolution of two-dimensional edge turbulence structure and plasma profiles simultaneously</w:t>
      </w:r>
      <w:r w:rsidR="00B5201B">
        <w:rPr>
          <w:rFonts w:cs="Times New Roman"/>
          <w:lang w:val="en-US"/>
        </w:rPr>
        <w:t xml:space="preserve"> with high temporal and spatial resolution</w:t>
      </w:r>
      <w:r>
        <w:rPr>
          <w:rFonts w:cs="Times New Roman"/>
          <w:lang w:val="en-US"/>
        </w:rPr>
        <w:t>.</w:t>
      </w:r>
      <w:r w:rsidR="00B5201B">
        <w:rPr>
          <w:rFonts w:cs="Times New Roman"/>
          <w:lang w:val="en-US"/>
        </w:rPr>
        <w:t xml:space="preserve"> </w:t>
      </w:r>
      <w:r w:rsidR="002B3DDD">
        <w:rPr>
          <w:rFonts w:cs="Times New Roman"/>
          <w:lang w:val="en-US"/>
        </w:rPr>
        <w:t>Recently</w:t>
      </w:r>
      <w:r w:rsidR="00452CAA">
        <w:rPr>
          <w:rFonts w:cs="Times New Roman"/>
          <w:lang w:val="en-US"/>
        </w:rPr>
        <w:t>, the GPI system on EAST has been upgraded by applying a new relay optical system</w:t>
      </w:r>
      <w:r w:rsidR="00BC5393">
        <w:rPr>
          <w:rFonts w:cs="Times New Roman"/>
          <w:lang w:val="en-US"/>
        </w:rPr>
        <w:t xml:space="preserve"> </w:t>
      </w:r>
      <w:r w:rsidR="00BC5393">
        <w:rPr>
          <w:rFonts w:cs="Times New Roman"/>
          <w:lang w:val="en-US"/>
        </w:rPr>
        <w:fldChar w:fldCharType="begin"/>
      </w:r>
      <w:r w:rsidR="001B5F57">
        <w:rPr>
          <w:rFonts w:cs="Times New Roman"/>
          <w:lang w:val="en-US"/>
        </w:rPr>
        <w:instrText xml:space="preserve"> ADDIN EN.CITE &lt;EndNote&gt;&lt;Cite&gt;&lt;Author&gt;Liu&lt;/Author&gt;&lt;Year&gt;2022&lt;/Year&gt;&lt;RecNum&gt;33573&lt;/RecNum&gt;&lt;DisplayText&gt;[2]&lt;/DisplayText&gt;&lt;record&gt;&lt;rec-number&gt;33573&lt;/rec-number&gt;&lt;foreign-keys&gt;&lt;key app="EN" db-id="02rxx9vtx5d9dde92pupzvwqsx9v9dp9005a" timestamp="1653100828"&gt;33573&lt;/key&gt;&lt;/foreign-keys&gt;&lt;ref-type name="Journal Article"&gt;17&lt;/ref-type&gt;&lt;contributors&gt;&lt;authors&gt;&lt;author&gt;Liu, S. C.&lt;/author&gt;&lt;author&gt;Liao, L.&lt;/author&gt;&lt;author&gt;Zhong, L. J.&lt;/author&gt;&lt;author&gt;Wei, W.&lt;/author&gt;&lt;author&gt;Li, L. T.&lt;/author&gt;&lt;author&gt;Wei, W. Y.&lt;/author&gt;&lt;author&gt;Yan, N.&lt;/author&gt;&lt;author&gt;Xing, Y. L.&lt;/author&gt;&lt;author&gt;Xu, G. S.&lt;/author&gt;&lt;author&gt;Shao, L. M.&lt;/author&gt;&lt;author&gt;Chen, R.&lt;/author&gt;&lt;author&gt;Hu, G. H.&lt;/author&gt;&lt;author&gt;Liu, J. B.&lt;/author&gt;&lt;author&gt;Liang, Y.&lt;/author&gt;&lt;author&gt;Han, X.&lt;/author&gt;&lt;author&gt;Cai, J.&lt;/author&gt;&lt;author&gt;Zhao, N.&lt;/author&gt;&lt;author&gt;Liu, X. J.&lt;/author&gt;&lt;author&gt;Ming, T. F.&lt;/author&gt;&lt;author&gt;Zang, Q.&lt;/author&gt;&lt;author&gt;Wang, L.&lt;/author&gt;&lt;author&gt;Zeng, L.&lt;/author&gt;&lt;author&gt;Li, G. Q.&lt;/author&gt;&lt;author&gt;Gong, X. Z.&lt;/author&gt;&lt;author&gt;Gao, X.&lt;/author&gt;&lt;author&gt;EAST Team&lt;/author&gt;&lt;/authors&gt;&lt;/contributors&gt;&lt;titles&gt;&lt;title&gt;Upgrade and application of the gas puff imaging system in EAST&lt;/title&gt;&lt;secondary-title&gt;Fusion Engineering and Design&lt;/secondary-title&gt;&lt;/titles&gt;&lt;periodical&gt;&lt;full-title&gt;Fusion Engineering and Design&lt;/full-title&gt;&lt;abbr-1&gt;Fusion Eng. Des.&lt;/abbr-1&gt;&lt;/periodical&gt;&lt;pages&gt;113156&lt;/pages&gt;&lt;volume&gt;179&lt;/volume&gt;&lt;number&gt;6&lt;/number&gt;&lt;keywords&gt;&lt;keyword&gt;Gas puff imaging, GPI, Turbulence, Scrape-off layer, EAST, Tokamak, Plasma&lt;/keyword&gt;&lt;/keywords&gt;&lt;dates&gt;&lt;year&gt;2022&lt;/year&gt;&lt;/dates&gt;&lt;isbn&gt;0920-3796&lt;/isbn&gt;&lt;urls&gt;&lt;related-urls&gt;&lt;url&gt;&lt;style face="underline" font="default" size="100%"&gt;&amp;lt;Go to ISI&amp;gt;://WOS:000800583900001&lt;/style&gt;&lt;/url&gt;&lt;/related-urls&gt;&lt;/urls&gt;&lt;electronic-resource-num&gt;10.1016/j.fusengdes.2022.113156&lt;/electronic-resource-num&gt;&lt;/record&gt;&lt;/Cite&gt;&lt;/EndNote&gt;</w:instrText>
      </w:r>
      <w:r w:rsidR="00BC5393">
        <w:rPr>
          <w:rFonts w:cs="Times New Roman"/>
          <w:lang w:val="en-US"/>
        </w:rPr>
        <w:fldChar w:fldCharType="separate"/>
      </w:r>
      <w:r w:rsidR="001B5F57">
        <w:rPr>
          <w:rFonts w:cs="Times New Roman"/>
          <w:noProof/>
          <w:lang w:val="en-US"/>
        </w:rPr>
        <w:t>[2]</w:t>
      </w:r>
      <w:r w:rsidR="00BC5393">
        <w:rPr>
          <w:rFonts w:cs="Times New Roman"/>
          <w:lang w:val="en-US"/>
        </w:rPr>
        <w:fldChar w:fldCharType="end"/>
      </w:r>
      <w:r w:rsidR="00BC5393">
        <w:rPr>
          <w:rFonts w:cs="Times New Roman"/>
          <w:lang w:val="en-US"/>
        </w:rPr>
        <w:t>. In contrast with the previous optical system of GPI in which a coherent glass fiber bundle is used to transmit the image from the end of a te</w:t>
      </w:r>
      <w:r w:rsidR="00BC5393" w:rsidRPr="00A04811">
        <w:rPr>
          <w:rFonts w:cs="Times New Roman"/>
          <w:lang w:val="en-US"/>
        </w:rPr>
        <w:t>lescope inside the vacuum vessel to the outside, the new relay optical system has much lower light loss, i.e., the emission intensity on the image plane of the new GPI is at least 15 times higher than the previous one.</w:t>
      </w:r>
      <w:r w:rsidR="00C678FF">
        <w:rPr>
          <w:rFonts w:cs="Times New Roman"/>
          <w:lang w:val="en-US"/>
        </w:rPr>
        <w:t xml:space="preserve"> </w:t>
      </w:r>
      <w:r w:rsidR="004448FE">
        <w:rPr>
          <w:rFonts w:cs="Times New Roman"/>
          <w:lang w:val="en-US"/>
        </w:rPr>
        <w:t xml:space="preserve">The temporal resolution of </w:t>
      </w:r>
      <w:r w:rsidR="006B1228">
        <w:rPr>
          <w:rFonts w:cs="Times New Roman"/>
          <w:lang w:val="en-US"/>
        </w:rPr>
        <w:t xml:space="preserve">the </w:t>
      </w:r>
      <w:r w:rsidR="004448FE">
        <w:rPr>
          <w:rFonts w:cs="Times New Roman"/>
          <w:lang w:val="en-US"/>
        </w:rPr>
        <w:t>GPI system is 530 kHz</w:t>
      </w:r>
      <w:r w:rsidR="006B1228">
        <w:rPr>
          <w:rFonts w:cs="Times New Roman"/>
          <w:lang w:val="en-US"/>
        </w:rPr>
        <w:t>,</w:t>
      </w:r>
      <w:r w:rsidR="004448FE">
        <w:rPr>
          <w:rFonts w:cs="Times New Roman"/>
          <w:lang w:val="en-US"/>
        </w:rPr>
        <w:t xml:space="preserve"> and the spatial resolution is 2 mm. </w:t>
      </w:r>
      <w:r w:rsidR="00C678FF">
        <w:rPr>
          <w:rFonts w:cs="Times New Roman"/>
          <w:lang w:val="en-US"/>
        </w:rPr>
        <w:t xml:space="preserve">Based on the GPI system, </w:t>
      </w:r>
      <w:r w:rsidR="004448FE">
        <w:rPr>
          <w:rFonts w:cs="Times New Roman"/>
          <w:lang w:val="en-US"/>
        </w:rPr>
        <w:t xml:space="preserve">the new optical system of helium imaging system </w:t>
      </w:r>
      <w:r w:rsidR="0055109C">
        <w:rPr>
          <w:rFonts w:cs="Times New Roman"/>
          <w:lang w:val="en-US"/>
        </w:rPr>
        <w:t>contains two optical branches through a light</w:t>
      </w:r>
      <w:r w:rsidR="006B1228">
        <w:rPr>
          <w:rFonts w:cs="Times New Roman"/>
          <w:lang w:val="en-US"/>
        </w:rPr>
        <w:t>-</w:t>
      </w:r>
      <w:r w:rsidR="0055109C" w:rsidRPr="0055109C">
        <w:rPr>
          <w:rFonts w:cs="Times New Roman"/>
          <w:lang w:val="en-US"/>
        </w:rPr>
        <w:t>splitting optical system</w:t>
      </w:r>
      <w:r w:rsidR="0055109C">
        <w:rPr>
          <w:rFonts w:cs="Times New Roman"/>
          <w:lang w:val="en-US"/>
        </w:rPr>
        <w:t xml:space="preserve">, </w:t>
      </w:r>
      <w:r w:rsidR="0055109C">
        <w:rPr>
          <w:rFonts w:cs="Times New Roman"/>
          <w:lang w:val="en-US" w:eastAsia="zh-CN"/>
        </w:rPr>
        <w:t>with one branch operated as the standard GPI system, and the other operated as a four-color optical system.</w:t>
      </w:r>
      <w:r w:rsidR="00292208">
        <w:rPr>
          <w:rFonts w:cs="Times New Roman"/>
          <w:lang w:val="en-US" w:eastAsia="zh-CN"/>
        </w:rPr>
        <w:t xml:space="preserve"> </w:t>
      </w:r>
      <w:r w:rsidR="00BB66F2">
        <w:rPr>
          <w:rFonts w:cs="Times New Roman"/>
          <w:lang w:val="en-US" w:eastAsia="zh-CN"/>
        </w:rPr>
        <w:t>In the latter branch, four wavelengths (587.6 nm, 667.8 nm, 706.5 nm and 728.1 nm) are extracted and focused on a thin image surface. The 2D electron temperature and density can be d</w:t>
      </w:r>
      <w:r w:rsidR="006B1228">
        <w:rPr>
          <w:rFonts w:cs="Times New Roman"/>
          <w:lang w:val="en-US" w:eastAsia="zh-CN"/>
        </w:rPr>
        <w:t>e</w:t>
      </w:r>
      <w:r w:rsidR="00BB66F2">
        <w:rPr>
          <w:rFonts w:cs="Times New Roman"/>
          <w:lang w:val="en-US" w:eastAsia="zh-CN"/>
        </w:rPr>
        <w:t xml:space="preserve">rived from the ratio </w:t>
      </w:r>
      <w:r w:rsidR="00A37BA5">
        <w:rPr>
          <w:rFonts w:cs="Times New Roman"/>
          <w:lang w:val="en-US" w:eastAsia="zh-CN"/>
        </w:rPr>
        <w:t xml:space="preserve">of </w:t>
      </w:r>
      <m:oMath>
        <m:sSub>
          <m:sSubPr>
            <m:ctrlPr>
              <w:rPr>
                <w:rFonts w:ascii="Cambria Math" w:hAnsi="Cambria Math" w:cs="Times New Roman"/>
                <w:i/>
                <w:lang w:val="en-US" w:eastAsia="zh-CN"/>
              </w:rPr>
            </m:ctrlPr>
          </m:sSubPr>
          <m:e>
            <m:r>
              <w:rPr>
                <w:rFonts w:ascii="Cambria Math" w:hAnsi="Cambria Math" w:cs="Times New Roman"/>
                <w:lang w:val="en-US" w:eastAsia="zh-CN"/>
              </w:rPr>
              <m:t>I</m:t>
            </m:r>
          </m:e>
          <m:sub>
            <m:r>
              <w:rPr>
                <w:rFonts w:ascii="Cambria Math" w:hAnsi="Cambria Math" w:cs="Times New Roman"/>
                <w:lang w:val="en-US" w:eastAsia="zh-CN"/>
              </w:rPr>
              <m:t>728.1</m:t>
            </m:r>
          </m:sub>
        </m:sSub>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I</m:t>
            </m:r>
          </m:e>
          <m:sub>
            <m:r>
              <w:rPr>
                <w:rFonts w:ascii="Cambria Math" w:hAnsi="Cambria Math" w:cs="Times New Roman"/>
                <w:lang w:val="en-US" w:eastAsia="zh-CN"/>
              </w:rPr>
              <m:t>706.5</m:t>
            </m:r>
          </m:sub>
        </m:sSub>
      </m:oMath>
      <w:r w:rsidR="0076513E">
        <w:rPr>
          <w:rFonts w:cs="Times New Roman"/>
          <w:lang w:val="en-US" w:eastAsia="zh-CN"/>
        </w:rPr>
        <w:t xml:space="preserve"> and </w:t>
      </w:r>
      <m:oMath>
        <m:sSub>
          <m:sSubPr>
            <m:ctrlPr>
              <w:rPr>
                <w:rFonts w:ascii="Cambria Math" w:hAnsi="Cambria Math" w:cs="Times New Roman"/>
                <w:i/>
                <w:lang w:val="en-US" w:eastAsia="zh-CN"/>
              </w:rPr>
            </m:ctrlPr>
          </m:sSubPr>
          <m:e>
            <m:r>
              <w:rPr>
                <w:rFonts w:ascii="Cambria Math" w:hAnsi="Cambria Math" w:cs="Times New Roman"/>
                <w:lang w:val="en-US" w:eastAsia="zh-CN"/>
              </w:rPr>
              <m:t>I</m:t>
            </m:r>
          </m:e>
          <m:sub>
            <m:r>
              <w:rPr>
                <w:rFonts w:ascii="Cambria Math" w:hAnsi="Cambria Math" w:cs="Times New Roman"/>
                <w:lang w:val="en-US" w:eastAsia="zh-CN"/>
              </w:rPr>
              <m:t>667.8</m:t>
            </m:r>
          </m:sub>
        </m:sSub>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I</m:t>
            </m:r>
          </m:e>
          <m:sub>
            <m:r>
              <w:rPr>
                <w:rFonts w:ascii="Cambria Math" w:hAnsi="Cambria Math" w:cs="Times New Roman"/>
                <w:lang w:val="en-US" w:eastAsia="zh-CN"/>
              </w:rPr>
              <m:t>728.1</m:t>
            </m:r>
          </m:sub>
        </m:sSub>
      </m:oMath>
      <w:r w:rsidR="003356E8">
        <w:rPr>
          <w:rFonts w:cs="Times New Roman"/>
          <w:lang w:val="en-US" w:eastAsia="zh-CN"/>
        </w:rPr>
        <w:t xml:space="preserve"> as the standard helium beam diagnostic </w:t>
      </w:r>
      <w:r w:rsidR="00640F08">
        <w:rPr>
          <w:rFonts w:cs="Times New Roman"/>
          <w:lang w:val="en-US" w:eastAsia="zh-CN"/>
        </w:rPr>
        <w:fldChar w:fldCharType="begin">
          <w:fldData xml:space="preserve">PEVuZE5vdGU+PENpdGU+PEF1dGhvcj5TY2htaXR6PC9BdXRob3I+PFllYXI+MjAwODwvWWVhcj48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</w:fldData>
        </w:fldChar>
      </w:r>
      <w:r w:rsidR="00640F08">
        <w:rPr>
          <w:rFonts w:cs="Times New Roman"/>
          <w:lang w:val="en-US" w:eastAsia="zh-CN"/>
        </w:rPr>
        <w:instrText xml:space="preserve"> ADDIN EN.CITE </w:instrText>
      </w:r>
      <w:r w:rsidR="00640F08">
        <w:rPr>
          <w:rFonts w:cs="Times New Roman"/>
          <w:lang w:val="en-US" w:eastAsia="zh-CN"/>
        </w:rPr>
        <w:fldChar w:fldCharType="begin">
          <w:fldData xml:space="preserve">PEVuZE5vdGU+PENpdGU+PEF1dGhvcj5TY2htaXR6PC9BdXRob3I+PFllYXI+MjAwODwvWWVhcj48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</w:fldData>
        </w:fldChar>
      </w:r>
      <w:r w:rsidR="00640F08">
        <w:rPr>
          <w:rFonts w:cs="Times New Roman"/>
          <w:lang w:val="en-US" w:eastAsia="zh-CN"/>
        </w:rPr>
        <w:instrText xml:space="preserve"> ADDIN EN.CITE.DATA </w:instrText>
      </w:r>
      <w:r w:rsidR="00640F08">
        <w:rPr>
          <w:rFonts w:cs="Times New Roman"/>
          <w:lang w:val="en-US" w:eastAsia="zh-CN"/>
        </w:rPr>
      </w:r>
      <w:r w:rsidR="00640F08">
        <w:rPr>
          <w:rFonts w:cs="Times New Roman"/>
          <w:lang w:val="en-US" w:eastAsia="zh-CN"/>
        </w:rPr>
        <w:fldChar w:fldCharType="end"/>
      </w:r>
      <w:r w:rsidR="00640F08">
        <w:rPr>
          <w:rFonts w:cs="Times New Roman"/>
          <w:lang w:val="en-US" w:eastAsia="zh-CN"/>
        </w:rPr>
      </w:r>
      <w:r w:rsidR="00640F08">
        <w:rPr>
          <w:rFonts w:cs="Times New Roman"/>
          <w:lang w:val="en-US" w:eastAsia="zh-CN"/>
        </w:rPr>
        <w:fldChar w:fldCharType="separate"/>
      </w:r>
      <w:r w:rsidR="00640F08">
        <w:rPr>
          <w:rFonts w:cs="Times New Roman"/>
          <w:noProof/>
          <w:lang w:val="en-US" w:eastAsia="zh-CN"/>
        </w:rPr>
        <w:t>[3]</w:t>
      </w:r>
      <w:r w:rsidR="00640F08">
        <w:rPr>
          <w:rFonts w:cs="Times New Roman"/>
          <w:lang w:val="en-US" w:eastAsia="zh-CN"/>
        </w:rPr>
        <w:fldChar w:fldCharType="end"/>
      </w:r>
      <w:r w:rsidR="00640F08">
        <w:rPr>
          <w:rFonts w:cs="Times New Roman"/>
          <w:lang w:val="en-US" w:eastAsia="zh-CN"/>
        </w:rPr>
        <w:t xml:space="preserve">. </w:t>
      </w:r>
      <w:r w:rsidR="006B1228">
        <w:rPr>
          <w:rFonts w:cs="Times New Roman"/>
          <w:lang w:val="en-US" w:eastAsia="zh-CN"/>
        </w:rPr>
        <w:t>Consequently, the new helium imaging system can measure the edge turbulence evolution and 2D plasma profiles simultaneously, which is of great significance to identifying</w:t>
      </w:r>
      <w:r w:rsidR="0069025C">
        <w:rPr>
          <w:rFonts w:cs="Times New Roman"/>
          <w:lang w:val="en-US" w:eastAsia="zh-CN"/>
        </w:rPr>
        <w:t xml:space="preserve"> edge turbulence and its contribution to transport.</w:t>
      </w:r>
    </w:p>
    <w:p w14:paraId="5447A426" w14:textId="77777777" w:rsidR="0047197F" w:rsidRDefault="0047197F" w:rsidP="006F6A75">
      <w:pPr>
        <w:pStyle w:val="IOPAbsText"/>
        <w:spacing w:before="120" w:after="120"/>
        <w:ind w:right="238"/>
        <w:jc w:val="both"/>
        <w:rPr>
          <w:rFonts w:cs="Times New Roman"/>
          <w:lang w:val="en-US"/>
        </w:rPr>
      </w:pPr>
    </w:p>
    <w:p w14:paraId="1355F194" w14:textId="356594BD" w:rsidR="006A76E0" w:rsidRPr="00FB3A19" w:rsidRDefault="001C5329" w:rsidP="001C5329">
      <w:pPr>
        <w:pStyle w:val="IOPText"/>
        <w:spacing w:before="120" w:after="120"/>
        <w:ind w:firstLine="0"/>
        <w:rPr>
          <w:rFonts w:cs="Times New Roman"/>
          <w:sz w:val="22"/>
          <w:szCs w:val="24"/>
          <w:lang w:val="en-US"/>
        </w:rPr>
      </w:pPr>
      <w:r w:rsidRPr="00FB3A19">
        <w:rPr>
          <w:rFonts w:cs="Times New Roman"/>
          <w:sz w:val="22"/>
          <w:szCs w:val="24"/>
          <w:lang w:val="en-US"/>
        </w:rPr>
        <w:t>References</w:t>
      </w:r>
    </w:p>
    <w:p w14:paraId="7EFC76CF" w14:textId="77777777" w:rsidR="0069025C" w:rsidRPr="0069025C" w:rsidRDefault="006A76E0" w:rsidP="0069025C">
      <w:pPr>
        <w:pStyle w:val="EndNoteBibliography"/>
        <w:spacing w:after="0"/>
      </w:pPr>
      <w:r w:rsidRPr="003E2614">
        <w:fldChar w:fldCharType="begin"/>
      </w:r>
      <w:r w:rsidRPr="003E2614">
        <w:instrText xml:space="preserve"> ADDIN EN.REFLIST </w:instrText>
      </w:r>
      <w:r w:rsidRPr="003E2614">
        <w:fldChar w:fldCharType="separate"/>
      </w:r>
      <w:r w:rsidR="0069025C" w:rsidRPr="0069025C">
        <w:t>[1] Doyle E. J.</w:t>
      </w:r>
      <w:r w:rsidR="0069025C" w:rsidRPr="0069025C">
        <w:rPr>
          <w:i/>
        </w:rPr>
        <w:t xml:space="preserve"> et al</w:t>
      </w:r>
      <w:r w:rsidR="0069025C" w:rsidRPr="0069025C">
        <w:t xml:space="preserve"> Chapter 2: Plasma confinement and transport, Nucl. Fusion 47 (2007) S18 </w:t>
      </w:r>
    </w:p>
    <w:p w14:paraId="260902C1" w14:textId="77777777" w:rsidR="0069025C" w:rsidRPr="0069025C" w:rsidRDefault="0069025C" w:rsidP="0069025C">
      <w:pPr>
        <w:pStyle w:val="EndNoteBibliography"/>
        <w:spacing w:after="0"/>
      </w:pPr>
      <w:r w:rsidRPr="0069025C">
        <w:t>[2] Liu S. C.</w:t>
      </w:r>
      <w:r w:rsidRPr="0069025C">
        <w:rPr>
          <w:i/>
        </w:rPr>
        <w:t xml:space="preserve"> et al</w:t>
      </w:r>
      <w:r w:rsidRPr="0069025C">
        <w:t xml:space="preserve"> Upgrade and application of the gas puff imaging system in EAST, Fusion Eng. Des. 179 (2022) 113156 </w:t>
      </w:r>
    </w:p>
    <w:p w14:paraId="7DDD36AB" w14:textId="77777777" w:rsidR="0069025C" w:rsidRPr="0069025C" w:rsidRDefault="0069025C" w:rsidP="0069025C">
      <w:pPr>
        <w:pStyle w:val="EndNoteBibliography"/>
      </w:pPr>
      <w:r w:rsidRPr="0069025C">
        <w:t>[3] Schmitz O.</w:t>
      </w:r>
      <w:r w:rsidRPr="0069025C">
        <w:rPr>
          <w:i/>
        </w:rPr>
        <w:t xml:space="preserve"> et al</w:t>
      </w:r>
      <w:r w:rsidRPr="0069025C">
        <w:t xml:space="preserve"> Status of electron temperature and density measurement with beam emission spectroscopy on thermal helium at TEXTOR, Plasma Phys. Control. Fusion. 50 (2008) 115004 </w:t>
      </w:r>
    </w:p>
    <w:p w14:paraId="6E3B30F7" w14:textId="73E3D80D" w:rsidR="008E7AD7" w:rsidRPr="003E2614" w:rsidRDefault="006A76E0" w:rsidP="00EB0281">
      <w:pPr>
        <w:pStyle w:val="IOPText"/>
        <w:ind w:firstLine="0"/>
        <w:rPr>
          <w:rFonts w:cs="Times New Roman"/>
          <w:lang w:val="en-US"/>
        </w:rPr>
      </w:pPr>
      <w:r w:rsidRPr="003E2614">
        <w:rPr>
          <w:rFonts w:cs="Times New Roman"/>
          <w:lang w:val="en-US"/>
        </w:rPr>
        <w:fldChar w:fldCharType="end"/>
      </w:r>
    </w:p>
    <w:sectPr w:rsidR="008E7AD7" w:rsidRPr="003E2614" w:rsidSect="0069025C">
      <w:headerReference w:type="default" r:id="rId11"/>
      <w:footerReference w:type="default" r:id="rId12"/>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4960" w14:textId="77777777" w:rsidR="00955E07" w:rsidRDefault="00955E07" w:rsidP="00927301">
      <w:pPr>
        <w:spacing w:after="0" w:line="240" w:lineRule="auto"/>
      </w:pPr>
      <w:r>
        <w:separator/>
      </w:r>
    </w:p>
  </w:endnote>
  <w:endnote w:type="continuationSeparator" w:id="0">
    <w:p w14:paraId="5FDD02FC" w14:textId="77777777" w:rsidR="00955E07" w:rsidRDefault="00955E07" w:rsidP="00927301">
      <w:pPr>
        <w:spacing w:after="0" w:line="240" w:lineRule="auto"/>
      </w:pPr>
      <w:r>
        <w:continuationSeparator/>
      </w:r>
    </w:p>
  </w:endnote>
  <w:endnote w:type="continuationNotice" w:id="1">
    <w:p w14:paraId="6D3A7DB8" w14:textId="77777777" w:rsidR="00955E07" w:rsidRDefault="00955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B0604020202020204"/>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301"/>
      <w:docPartObj>
        <w:docPartGallery w:val="Page Numbers (Bottom of Page)"/>
        <w:docPartUnique/>
      </w:docPartObj>
    </w:sdtPr>
    <w:sdtEndPr>
      <w:rPr>
        <w:noProof/>
      </w:rPr>
    </w:sdtEndPr>
    <w:sdtContent>
      <w:p w14:paraId="04913E0C" w14:textId="77777777" w:rsidR="00636890" w:rsidRDefault="00636890">
        <w:pPr>
          <w:pStyle w:val="Footer"/>
          <w:jc w:val="center"/>
        </w:pPr>
        <w:r>
          <w:ptab w:relativeTo="margin" w:alignment="center" w:leader="none"/>
        </w:r>
        <w:r w:rsidRPr="00AF712C">
          <w:rPr>
            <w:sz w:val="20"/>
            <w:szCs w:val="20"/>
          </w:rPr>
          <w:fldChar w:fldCharType="begin"/>
        </w:r>
        <w:r w:rsidRPr="00AF712C">
          <w:rPr>
            <w:sz w:val="20"/>
            <w:szCs w:val="20"/>
          </w:rPr>
          <w:instrText xml:space="preserve"> PAGE   \* MERGEFORMAT </w:instrText>
        </w:r>
        <w:r w:rsidRPr="00AF712C">
          <w:rPr>
            <w:sz w:val="20"/>
            <w:szCs w:val="20"/>
          </w:rPr>
          <w:fldChar w:fldCharType="separate"/>
        </w:r>
        <w:r w:rsidRPr="00AF712C">
          <w:rPr>
            <w:noProof/>
            <w:sz w:val="20"/>
            <w:szCs w:val="20"/>
          </w:rPr>
          <w:t>2</w:t>
        </w:r>
        <w:r w:rsidRPr="00AF712C">
          <w:rPr>
            <w:noProof/>
            <w:sz w:val="20"/>
            <w:szCs w:val="20"/>
          </w:rPr>
          <w:fldChar w:fldCharType="end"/>
        </w:r>
        <w:r>
          <w:rPr>
            <w:noProof/>
            <w:sz w:val="14"/>
            <w:szCs w:val="14"/>
          </w:rPr>
          <w:ptab w:relativeTo="margin" w:alignment="right" w:leader="none"/>
        </w:r>
      </w:p>
    </w:sdtContent>
  </w:sdt>
  <w:p w14:paraId="530602D6" w14:textId="77777777" w:rsidR="00636890" w:rsidRDefault="0063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EDC0" w14:textId="77777777" w:rsidR="00955E07" w:rsidRDefault="00955E07" w:rsidP="00927301">
      <w:pPr>
        <w:spacing w:after="0" w:line="240" w:lineRule="auto"/>
      </w:pPr>
      <w:r>
        <w:separator/>
      </w:r>
    </w:p>
  </w:footnote>
  <w:footnote w:type="continuationSeparator" w:id="0">
    <w:p w14:paraId="6A37DEA5" w14:textId="77777777" w:rsidR="00955E07" w:rsidRDefault="00955E07" w:rsidP="00927301">
      <w:pPr>
        <w:spacing w:after="0" w:line="240" w:lineRule="auto"/>
      </w:pPr>
      <w:r>
        <w:continuationSeparator/>
      </w:r>
    </w:p>
  </w:footnote>
  <w:footnote w:type="continuationNotice" w:id="1">
    <w:p w14:paraId="54018CD5" w14:textId="77777777" w:rsidR="00955E07" w:rsidRDefault="00955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D6F" w14:textId="69BB4F8E" w:rsidR="00636890" w:rsidRPr="004E0259" w:rsidRDefault="00636890" w:rsidP="004E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6" w15:restartNumberingAfterBreak="0">
    <w:nsid w:val="78466510"/>
    <w:multiLevelType w:val="hybridMultilevel"/>
    <w:tmpl w:val="0068FCF8"/>
    <w:lvl w:ilvl="0" w:tplc="C4A47FE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oNotDisplayPageBoundaries/>
  <w:bordersDoNotSurroundHeader/>
  <w:bordersDoNotSurroundFooter/>
  <w:hideSpellingErrors/>
  <w:hideGrammaticalErrors/>
  <w:proofState w:spelling="clean" w:grammar="clean"/>
  <w:attachedTemplate r:id="rId1"/>
  <w:defaultTabStop w:val="720"/>
  <w:clickAndTypeStyle w:val="IOPText"/>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jc1szQxN7cwNLJQ0lEKTi0uzszPAykwrwUAa09TuCwAAAA="/>
    <w:docVar w:name="EN.InstantFormat" w:val="&lt;ENInstantFormat&gt;&lt;Enabled&gt;1&lt;/Enabled&gt;&lt;ScanUnformatted&gt;1&lt;/ScanUnformatted&gt;&lt;ScanChanges&gt;1&lt;/ScanChanges&gt;&lt;Suspended&gt;0&lt;/Suspended&gt;&lt;/ENInstantFormat&gt;"/>
    <w:docVar w:name="EN.Layout" w:val="&lt;ENLayout&gt;&lt;Style&gt;NM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rxx9vtx5d9dde92pupzvwqsx9v9dp9005a&quot;&gt;AllReference_2022&lt;record-ids&gt;&lt;item&gt;18127&lt;/item&gt;&lt;item&gt;27237&lt;/item&gt;&lt;item&gt;33573&lt;/item&gt;&lt;/record-ids&gt;&lt;/item&gt;&lt;/Libraries&gt;"/>
  </w:docVars>
  <w:rsids>
    <w:rsidRoot w:val="000C6AD1"/>
    <w:rsid w:val="000004A0"/>
    <w:rsid w:val="00000D67"/>
    <w:rsid w:val="00003218"/>
    <w:rsid w:val="0000348F"/>
    <w:rsid w:val="000043A9"/>
    <w:rsid w:val="00004CBF"/>
    <w:rsid w:val="00005529"/>
    <w:rsid w:val="00005FFB"/>
    <w:rsid w:val="00006706"/>
    <w:rsid w:val="00006790"/>
    <w:rsid w:val="000100E3"/>
    <w:rsid w:val="00010820"/>
    <w:rsid w:val="00011249"/>
    <w:rsid w:val="00015768"/>
    <w:rsid w:val="0001587D"/>
    <w:rsid w:val="000212EF"/>
    <w:rsid w:val="00021598"/>
    <w:rsid w:val="000218B5"/>
    <w:rsid w:val="00021A6D"/>
    <w:rsid w:val="00021E28"/>
    <w:rsid w:val="0002227E"/>
    <w:rsid w:val="000225E4"/>
    <w:rsid w:val="000236DE"/>
    <w:rsid w:val="00024163"/>
    <w:rsid w:val="000249CC"/>
    <w:rsid w:val="00024C0A"/>
    <w:rsid w:val="000261F0"/>
    <w:rsid w:val="000270FB"/>
    <w:rsid w:val="00030505"/>
    <w:rsid w:val="00031344"/>
    <w:rsid w:val="00031809"/>
    <w:rsid w:val="00031999"/>
    <w:rsid w:val="00032107"/>
    <w:rsid w:val="0003243A"/>
    <w:rsid w:val="0003405C"/>
    <w:rsid w:val="0003491D"/>
    <w:rsid w:val="00034F1E"/>
    <w:rsid w:val="00035498"/>
    <w:rsid w:val="00036E3F"/>
    <w:rsid w:val="0003722B"/>
    <w:rsid w:val="00037D9D"/>
    <w:rsid w:val="000406F8"/>
    <w:rsid w:val="00044C84"/>
    <w:rsid w:val="000457B3"/>
    <w:rsid w:val="000464E3"/>
    <w:rsid w:val="000470B3"/>
    <w:rsid w:val="0005044C"/>
    <w:rsid w:val="00050493"/>
    <w:rsid w:val="00050565"/>
    <w:rsid w:val="00050A4A"/>
    <w:rsid w:val="00050DE5"/>
    <w:rsid w:val="00050E3E"/>
    <w:rsid w:val="00052023"/>
    <w:rsid w:val="00052F0E"/>
    <w:rsid w:val="0005342F"/>
    <w:rsid w:val="000541E1"/>
    <w:rsid w:val="0005443D"/>
    <w:rsid w:val="00055664"/>
    <w:rsid w:val="00055667"/>
    <w:rsid w:val="0005639C"/>
    <w:rsid w:val="00056982"/>
    <w:rsid w:val="00060E5E"/>
    <w:rsid w:val="000620A8"/>
    <w:rsid w:val="00062192"/>
    <w:rsid w:val="0006254A"/>
    <w:rsid w:val="000635B5"/>
    <w:rsid w:val="00063948"/>
    <w:rsid w:val="00064133"/>
    <w:rsid w:val="00064F29"/>
    <w:rsid w:val="00065048"/>
    <w:rsid w:val="0006541F"/>
    <w:rsid w:val="00065C9A"/>
    <w:rsid w:val="00066DE6"/>
    <w:rsid w:val="00066E55"/>
    <w:rsid w:val="0006708A"/>
    <w:rsid w:val="00067CD4"/>
    <w:rsid w:val="000712DF"/>
    <w:rsid w:val="000723E4"/>
    <w:rsid w:val="00072E72"/>
    <w:rsid w:val="00075699"/>
    <w:rsid w:val="000777BE"/>
    <w:rsid w:val="000777F7"/>
    <w:rsid w:val="00080E6C"/>
    <w:rsid w:val="000824FC"/>
    <w:rsid w:val="000831D9"/>
    <w:rsid w:val="00084751"/>
    <w:rsid w:val="00084980"/>
    <w:rsid w:val="000852AA"/>
    <w:rsid w:val="000867FC"/>
    <w:rsid w:val="0008698A"/>
    <w:rsid w:val="00086ECD"/>
    <w:rsid w:val="0008761F"/>
    <w:rsid w:val="000876F9"/>
    <w:rsid w:val="00087C0D"/>
    <w:rsid w:val="000906AC"/>
    <w:rsid w:val="0009088F"/>
    <w:rsid w:val="000908F4"/>
    <w:rsid w:val="00091201"/>
    <w:rsid w:val="00091A09"/>
    <w:rsid w:val="00092514"/>
    <w:rsid w:val="00092BD2"/>
    <w:rsid w:val="0009533E"/>
    <w:rsid w:val="000960AC"/>
    <w:rsid w:val="0009632B"/>
    <w:rsid w:val="0009664C"/>
    <w:rsid w:val="000966C0"/>
    <w:rsid w:val="0009784B"/>
    <w:rsid w:val="000A1142"/>
    <w:rsid w:val="000A1310"/>
    <w:rsid w:val="000A1D2C"/>
    <w:rsid w:val="000A289F"/>
    <w:rsid w:val="000A2C26"/>
    <w:rsid w:val="000A2C33"/>
    <w:rsid w:val="000A33FC"/>
    <w:rsid w:val="000A3A41"/>
    <w:rsid w:val="000A3A5F"/>
    <w:rsid w:val="000A4913"/>
    <w:rsid w:val="000A4F5E"/>
    <w:rsid w:val="000A54F2"/>
    <w:rsid w:val="000A76A3"/>
    <w:rsid w:val="000A77E4"/>
    <w:rsid w:val="000A7903"/>
    <w:rsid w:val="000A7DCE"/>
    <w:rsid w:val="000B014C"/>
    <w:rsid w:val="000B0BF0"/>
    <w:rsid w:val="000B0CEB"/>
    <w:rsid w:val="000B0E93"/>
    <w:rsid w:val="000B3C5E"/>
    <w:rsid w:val="000B4A4C"/>
    <w:rsid w:val="000B512F"/>
    <w:rsid w:val="000B6600"/>
    <w:rsid w:val="000B6AE6"/>
    <w:rsid w:val="000B747B"/>
    <w:rsid w:val="000B7F91"/>
    <w:rsid w:val="000C07FD"/>
    <w:rsid w:val="000C0A37"/>
    <w:rsid w:val="000C0F2C"/>
    <w:rsid w:val="000C11A3"/>
    <w:rsid w:val="000C23A9"/>
    <w:rsid w:val="000C28C2"/>
    <w:rsid w:val="000C42F0"/>
    <w:rsid w:val="000C43AF"/>
    <w:rsid w:val="000C43EF"/>
    <w:rsid w:val="000C4A11"/>
    <w:rsid w:val="000C5301"/>
    <w:rsid w:val="000C671A"/>
    <w:rsid w:val="000C6AD1"/>
    <w:rsid w:val="000C719D"/>
    <w:rsid w:val="000D034B"/>
    <w:rsid w:val="000D0E9E"/>
    <w:rsid w:val="000D4A1B"/>
    <w:rsid w:val="000D5993"/>
    <w:rsid w:val="000D5DEC"/>
    <w:rsid w:val="000D7337"/>
    <w:rsid w:val="000D7D25"/>
    <w:rsid w:val="000D7F20"/>
    <w:rsid w:val="000E0532"/>
    <w:rsid w:val="000E0961"/>
    <w:rsid w:val="000E0D32"/>
    <w:rsid w:val="000E11B2"/>
    <w:rsid w:val="000E18EC"/>
    <w:rsid w:val="000E20E9"/>
    <w:rsid w:val="000E2128"/>
    <w:rsid w:val="000E2A30"/>
    <w:rsid w:val="000E4468"/>
    <w:rsid w:val="000E44C1"/>
    <w:rsid w:val="000E46C7"/>
    <w:rsid w:val="000E4CCF"/>
    <w:rsid w:val="000E4ED6"/>
    <w:rsid w:val="000E6081"/>
    <w:rsid w:val="000E6D36"/>
    <w:rsid w:val="000E7A6C"/>
    <w:rsid w:val="000E7B73"/>
    <w:rsid w:val="000E7F4A"/>
    <w:rsid w:val="000F03CA"/>
    <w:rsid w:val="000F110A"/>
    <w:rsid w:val="000F238E"/>
    <w:rsid w:val="000F3082"/>
    <w:rsid w:val="000F3734"/>
    <w:rsid w:val="000F52A9"/>
    <w:rsid w:val="000F5EAE"/>
    <w:rsid w:val="000F648B"/>
    <w:rsid w:val="00100C54"/>
    <w:rsid w:val="001012C6"/>
    <w:rsid w:val="001014E8"/>
    <w:rsid w:val="001031A4"/>
    <w:rsid w:val="00103437"/>
    <w:rsid w:val="0010387D"/>
    <w:rsid w:val="0010398F"/>
    <w:rsid w:val="001039E8"/>
    <w:rsid w:val="00104D9B"/>
    <w:rsid w:val="0010534F"/>
    <w:rsid w:val="001059D9"/>
    <w:rsid w:val="001066E4"/>
    <w:rsid w:val="001074F5"/>
    <w:rsid w:val="00110BFF"/>
    <w:rsid w:val="001110CE"/>
    <w:rsid w:val="001112C1"/>
    <w:rsid w:val="001112D1"/>
    <w:rsid w:val="00111A14"/>
    <w:rsid w:val="00112784"/>
    <w:rsid w:val="0011292A"/>
    <w:rsid w:val="00112EF5"/>
    <w:rsid w:val="00112F30"/>
    <w:rsid w:val="00113148"/>
    <w:rsid w:val="001138F4"/>
    <w:rsid w:val="00113C4F"/>
    <w:rsid w:val="0011585B"/>
    <w:rsid w:val="001159B2"/>
    <w:rsid w:val="00116003"/>
    <w:rsid w:val="001162C7"/>
    <w:rsid w:val="00116514"/>
    <w:rsid w:val="0011768E"/>
    <w:rsid w:val="00117C4B"/>
    <w:rsid w:val="00117DC5"/>
    <w:rsid w:val="00117E23"/>
    <w:rsid w:val="00117F07"/>
    <w:rsid w:val="00120BAD"/>
    <w:rsid w:val="00121568"/>
    <w:rsid w:val="001216E6"/>
    <w:rsid w:val="00121A7B"/>
    <w:rsid w:val="001220DF"/>
    <w:rsid w:val="001224C5"/>
    <w:rsid w:val="001250D1"/>
    <w:rsid w:val="00125FDB"/>
    <w:rsid w:val="00130556"/>
    <w:rsid w:val="0013119A"/>
    <w:rsid w:val="001344B8"/>
    <w:rsid w:val="001344C3"/>
    <w:rsid w:val="00135410"/>
    <w:rsid w:val="00135CD9"/>
    <w:rsid w:val="00135E47"/>
    <w:rsid w:val="001365EE"/>
    <w:rsid w:val="00136745"/>
    <w:rsid w:val="0013758C"/>
    <w:rsid w:val="00140313"/>
    <w:rsid w:val="00141C93"/>
    <w:rsid w:val="00141E48"/>
    <w:rsid w:val="00142B49"/>
    <w:rsid w:val="00143295"/>
    <w:rsid w:val="001442A7"/>
    <w:rsid w:val="0014511D"/>
    <w:rsid w:val="00145912"/>
    <w:rsid w:val="00145DAA"/>
    <w:rsid w:val="00146F94"/>
    <w:rsid w:val="00150523"/>
    <w:rsid w:val="00150673"/>
    <w:rsid w:val="00151B1C"/>
    <w:rsid w:val="001520E1"/>
    <w:rsid w:val="00152F97"/>
    <w:rsid w:val="00153B96"/>
    <w:rsid w:val="00155774"/>
    <w:rsid w:val="00155A1F"/>
    <w:rsid w:val="0015615A"/>
    <w:rsid w:val="00156402"/>
    <w:rsid w:val="00156B0F"/>
    <w:rsid w:val="00156FED"/>
    <w:rsid w:val="00160B66"/>
    <w:rsid w:val="00161B0C"/>
    <w:rsid w:val="001623F1"/>
    <w:rsid w:val="00162DEA"/>
    <w:rsid w:val="00164125"/>
    <w:rsid w:val="00164C42"/>
    <w:rsid w:val="00164E65"/>
    <w:rsid w:val="00165B0C"/>
    <w:rsid w:val="00165CBA"/>
    <w:rsid w:val="00166291"/>
    <w:rsid w:val="001670B1"/>
    <w:rsid w:val="001679E6"/>
    <w:rsid w:val="00167EB3"/>
    <w:rsid w:val="00170378"/>
    <w:rsid w:val="001703A4"/>
    <w:rsid w:val="00170CC8"/>
    <w:rsid w:val="001725AA"/>
    <w:rsid w:val="001730F6"/>
    <w:rsid w:val="00173F02"/>
    <w:rsid w:val="00174018"/>
    <w:rsid w:val="0017433D"/>
    <w:rsid w:val="001749FD"/>
    <w:rsid w:val="00175B6A"/>
    <w:rsid w:val="00175EDB"/>
    <w:rsid w:val="001775D1"/>
    <w:rsid w:val="00177E00"/>
    <w:rsid w:val="001801DA"/>
    <w:rsid w:val="00180F46"/>
    <w:rsid w:val="0018114C"/>
    <w:rsid w:val="00181355"/>
    <w:rsid w:val="00183BD1"/>
    <w:rsid w:val="001844A2"/>
    <w:rsid w:val="0018451C"/>
    <w:rsid w:val="00184926"/>
    <w:rsid w:val="001874B2"/>
    <w:rsid w:val="001876D6"/>
    <w:rsid w:val="00190412"/>
    <w:rsid w:val="00190DA2"/>
    <w:rsid w:val="00190F1C"/>
    <w:rsid w:val="00191D3C"/>
    <w:rsid w:val="00192878"/>
    <w:rsid w:val="00192D39"/>
    <w:rsid w:val="00192EEA"/>
    <w:rsid w:val="00193609"/>
    <w:rsid w:val="00195899"/>
    <w:rsid w:val="00195E3B"/>
    <w:rsid w:val="001966BD"/>
    <w:rsid w:val="001972DE"/>
    <w:rsid w:val="00197728"/>
    <w:rsid w:val="001A00AA"/>
    <w:rsid w:val="001A080D"/>
    <w:rsid w:val="001A264A"/>
    <w:rsid w:val="001A2E13"/>
    <w:rsid w:val="001A5F32"/>
    <w:rsid w:val="001A64D7"/>
    <w:rsid w:val="001A6725"/>
    <w:rsid w:val="001A7B41"/>
    <w:rsid w:val="001A7F3E"/>
    <w:rsid w:val="001B0146"/>
    <w:rsid w:val="001B0885"/>
    <w:rsid w:val="001B0E86"/>
    <w:rsid w:val="001B2BA0"/>
    <w:rsid w:val="001B3A15"/>
    <w:rsid w:val="001B4273"/>
    <w:rsid w:val="001B4A6E"/>
    <w:rsid w:val="001B4D11"/>
    <w:rsid w:val="001B5031"/>
    <w:rsid w:val="001B5F57"/>
    <w:rsid w:val="001B6111"/>
    <w:rsid w:val="001B6A1E"/>
    <w:rsid w:val="001C0572"/>
    <w:rsid w:val="001C0C7E"/>
    <w:rsid w:val="001C2E5A"/>
    <w:rsid w:val="001C3F28"/>
    <w:rsid w:val="001C48C7"/>
    <w:rsid w:val="001C4AE3"/>
    <w:rsid w:val="001C4F88"/>
    <w:rsid w:val="001C5037"/>
    <w:rsid w:val="001C5329"/>
    <w:rsid w:val="001C57ED"/>
    <w:rsid w:val="001C65DE"/>
    <w:rsid w:val="001D14AD"/>
    <w:rsid w:val="001D2565"/>
    <w:rsid w:val="001D3198"/>
    <w:rsid w:val="001D3A1F"/>
    <w:rsid w:val="001D4134"/>
    <w:rsid w:val="001D4759"/>
    <w:rsid w:val="001D4913"/>
    <w:rsid w:val="001D4DB9"/>
    <w:rsid w:val="001D4DBF"/>
    <w:rsid w:val="001D5A78"/>
    <w:rsid w:val="001D5C7A"/>
    <w:rsid w:val="001D5DB3"/>
    <w:rsid w:val="001D606C"/>
    <w:rsid w:val="001D685C"/>
    <w:rsid w:val="001D6C57"/>
    <w:rsid w:val="001D7627"/>
    <w:rsid w:val="001D7DFD"/>
    <w:rsid w:val="001E048E"/>
    <w:rsid w:val="001E1601"/>
    <w:rsid w:val="001E2423"/>
    <w:rsid w:val="001E2850"/>
    <w:rsid w:val="001E3987"/>
    <w:rsid w:val="001E3A12"/>
    <w:rsid w:val="001E3E44"/>
    <w:rsid w:val="001E3EA0"/>
    <w:rsid w:val="001E4AB2"/>
    <w:rsid w:val="001E51F7"/>
    <w:rsid w:val="001E545F"/>
    <w:rsid w:val="001E6D68"/>
    <w:rsid w:val="001E6E84"/>
    <w:rsid w:val="001F0ADF"/>
    <w:rsid w:val="001F253A"/>
    <w:rsid w:val="001F315B"/>
    <w:rsid w:val="001F3523"/>
    <w:rsid w:val="001F3547"/>
    <w:rsid w:val="001F3763"/>
    <w:rsid w:val="001F3B23"/>
    <w:rsid w:val="001F3CE6"/>
    <w:rsid w:val="001F44D3"/>
    <w:rsid w:val="001F5143"/>
    <w:rsid w:val="001F62D4"/>
    <w:rsid w:val="001F6438"/>
    <w:rsid w:val="001F7542"/>
    <w:rsid w:val="001F7917"/>
    <w:rsid w:val="002003EC"/>
    <w:rsid w:val="0020099C"/>
    <w:rsid w:val="002023A3"/>
    <w:rsid w:val="00202A4D"/>
    <w:rsid w:val="00203B1C"/>
    <w:rsid w:val="00204224"/>
    <w:rsid w:val="002047FB"/>
    <w:rsid w:val="00204818"/>
    <w:rsid w:val="00204925"/>
    <w:rsid w:val="00205507"/>
    <w:rsid w:val="0020606A"/>
    <w:rsid w:val="00207121"/>
    <w:rsid w:val="00207302"/>
    <w:rsid w:val="00207979"/>
    <w:rsid w:val="0021040D"/>
    <w:rsid w:val="00213719"/>
    <w:rsid w:val="00215C05"/>
    <w:rsid w:val="00215D18"/>
    <w:rsid w:val="00217375"/>
    <w:rsid w:val="002177C6"/>
    <w:rsid w:val="00217C0D"/>
    <w:rsid w:val="00217C94"/>
    <w:rsid w:val="002203CF"/>
    <w:rsid w:val="00220C80"/>
    <w:rsid w:val="00221503"/>
    <w:rsid w:val="00221BC2"/>
    <w:rsid w:val="00222ABC"/>
    <w:rsid w:val="002235C7"/>
    <w:rsid w:val="00224699"/>
    <w:rsid w:val="00224894"/>
    <w:rsid w:val="00224B27"/>
    <w:rsid w:val="00225423"/>
    <w:rsid w:val="00225F1C"/>
    <w:rsid w:val="00226C4D"/>
    <w:rsid w:val="00227627"/>
    <w:rsid w:val="002307C5"/>
    <w:rsid w:val="002327D3"/>
    <w:rsid w:val="002327DE"/>
    <w:rsid w:val="002353FA"/>
    <w:rsid w:val="00235600"/>
    <w:rsid w:val="0023634E"/>
    <w:rsid w:val="002363E5"/>
    <w:rsid w:val="002367EB"/>
    <w:rsid w:val="00236B7B"/>
    <w:rsid w:val="00237B19"/>
    <w:rsid w:val="0024037C"/>
    <w:rsid w:val="002408D6"/>
    <w:rsid w:val="002413A3"/>
    <w:rsid w:val="002413D4"/>
    <w:rsid w:val="00241A3B"/>
    <w:rsid w:val="00241CB3"/>
    <w:rsid w:val="00241D10"/>
    <w:rsid w:val="00242853"/>
    <w:rsid w:val="00244D98"/>
    <w:rsid w:val="002456FC"/>
    <w:rsid w:val="002459C4"/>
    <w:rsid w:val="00246CA2"/>
    <w:rsid w:val="00246D8E"/>
    <w:rsid w:val="00246F79"/>
    <w:rsid w:val="00247184"/>
    <w:rsid w:val="00250A4B"/>
    <w:rsid w:val="00250E04"/>
    <w:rsid w:val="00250FA7"/>
    <w:rsid w:val="002539C5"/>
    <w:rsid w:val="002542A6"/>
    <w:rsid w:val="002542D7"/>
    <w:rsid w:val="00254B13"/>
    <w:rsid w:val="00256487"/>
    <w:rsid w:val="00260AEF"/>
    <w:rsid w:val="00261B56"/>
    <w:rsid w:val="00261CF7"/>
    <w:rsid w:val="00261F5F"/>
    <w:rsid w:val="00262181"/>
    <w:rsid w:val="002629D9"/>
    <w:rsid w:val="00262C43"/>
    <w:rsid w:val="00262DFC"/>
    <w:rsid w:val="0026383D"/>
    <w:rsid w:val="00263A7E"/>
    <w:rsid w:val="002659C1"/>
    <w:rsid w:val="00265A42"/>
    <w:rsid w:val="00266A61"/>
    <w:rsid w:val="00266FAE"/>
    <w:rsid w:val="002672F4"/>
    <w:rsid w:val="002708A8"/>
    <w:rsid w:val="0027194F"/>
    <w:rsid w:val="002734C6"/>
    <w:rsid w:val="00273808"/>
    <w:rsid w:val="00274604"/>
    <w:rsid w:val="00274B7E"/>
    <w:rsid w:val="00275259"/>
    <w:rsid w:val="002753E0"/>
    <w:rsid w:val="00277C04"/>
    <w:rsid w:val="00280618"/>
    <w:rsid w:val="002813CB"/>
    <w:rsid w:val="00281DFB"/>
    <w:rsid w:val="00283362"/>
    <w:rsid w:val="00283CC7"/>
    <w:rsid w:val="0028406A"/>
    <w:rsid w:val="00284589"/>
    <w:rsid w:val="00284D35"/>
    <w:rsid w:val="002851B9"/>
    <w:rsid w:val="00285781"/>
    <w:rsid w:val="00285787"/>
    <w:rsid w:val="00285BF0"/>
    <w:rsid w:val="00285DAB"/>
    <w:rsid w:val="002860BE"/>
    <w:rsid w:val="0028617D"/>
    <w:rsid w:val="00286DDB"/>
    <w:rsid w:val="002871DF"/>
    <w:rsid w:val="002872A1"/>
    <w:rsid w:val="00290008"/>
    <w:rsid w:val="002907AD"/>
    <w:rsid w:val="00290B48"/>
    <w:rsid w:val="00291614"/>
    <w:rsid w:val="002920F0"/>
    <w:rsid w:val="002921C7"/>
    <w:rsid w:val="00292208"/>
    <w:rsid w:val="0029242C"/>
    <w:rsid w:val="00292702"/>
    <w:rsid w:val="00292E27"/>
    <w:rsid w:val="002930BA"/>
    <w:rsid w:val="002936CE"/>
    <w:rsid w:val="0029398C"/>
    <w:rsid w:val="00294119"/>
    <w:rsid w:val="00294EF6"/>
    <w:rsid w:val="00295286"/>
    <w:rsid w:val="00295448"/>
    <w:rsid w:val="00296E6B"/>
    <w:rsid w:val="00296E84"/>
    <w:rsid w:val="002A038E"/>
    <w:rsid w:val="002A059F"/>
    <w:rsid w:val="002A06E0"/>
    <w:rsid w:val="002A3F40"/>
    <w:rsid w:val="002A4409"/>
    <w:rsid w:val="002A58B5"/>
    <w:rsid w:val="002A6BBF"/>
    <w:rsid w:val="002B0431"/>
    <w:rsid w:val="002B294F"/>
    <w:rsid w:val="002B2C23"/>
    <w:rsid w:val="002B3DDD"/>
    <w:rsid w:val="002B40AC"/>
    <w:rsid w:val="002B60B4"/>
    <w:rsid w:val="002B627B"/>
    <w:rsid w:val="002B7346"/>
    <w:rsid w:val="002B7E06"/>
    <w:rsid w:val="002C0799"/>
    <w:rsid w:val="002C0E23"/>
    <w:rsid w:val="002C11BE"/>
    <w:rsid w:val="002C287C"/>
    <w:rsid w:val="002C2B23"/>
    <w:rsid w:val="002C467E"/>
    <w:rsid w:val="002C52EB"/>
    <w:rsid w:val="002C5705"/>
    <w:rsid w:val="002C5EF5"/>
    <w:rsid w:val="002C6A0E"/>
    <w:rsid w:val="002C6CE0"/>
    <w:rsid w:val="002C6F29"/>
    <w:rsid w:val="002C74CB"/>
    <w:rsid w:val="002D045B"/>
    <w:rsid w:val="002D2B9C"/>
    <w:rsid w:val="002D386B"/>
    <w:rsid w:val="002D4232"/>
    <w:rsid w:val="002D4AEA"/>
    <w:rsid w:val="002D67D1"/>
    <w:rsid w:val="002D6C6C"/>
    <w:rsid w:val="002E10A6"/>
    <w:rsid w:val="002E14A1"/>
    <w:rsid w:val="002E298F"/>
    <w:rsid w:val="002E4A01"/>
    <w:rsid w:val="002E5613"/>
    <w:rsid w:val="002E63E9"/>
    <w:rsid w:val="002E7BF7"/>
    <w:rsid w:val="002F06A1"/>
    <w:rsid w:val="002F1F45"/>
    <w:rsid w:val="002F21D6"/>
    <w:rsid w:val="002F2363"/>
    <w:rsid w:val="002F2C5D"/>
    <w:rsid w:val="002F3A7C"/>
    <w:rsid w:val="002F423A"/>
    <w:rsid w:val="002F46BC"/>
    <w:rsid w:val="002F4A4E"/>
    <w:rsid w:val="002F4CBC"/>
    <w:rsid w:val="002F565D"/>
    <w:rsid w:val="002F56A4"/>
    <w:rsid w:val="002F755E"/>
    <w:rsid w:val="002F7F38"/>
    <w:rsid w:val="00301947"/>
    <w:rsid w:val="0030233E"/>
    <w:rsid w:val="003026D7"/>
    <w:rsid w:val="00303CAC"/>
    <w:rsid w:val="00304714"/>
    <w:rsid w:val="00305606"/>
    <w:rsid w:val="00305B75"/>
    <w:rsid w:val="00305C07"/>
    <w:rsid w:val="00310AA3"/>
    <w:rsid w:val="00310AB0"/>
    <w:rsid w:val="0031210B"/>
    <w:rsid w:val="00312694"/>
    <w:rsid w:val="00312EB2"/>
    <w:rsid w:val="0031457B"/>
    <w:rsid w:val="00314B88"/>
    <w:rsid w:val="0031555C"/>
    <w:rsid w:val="0031566F"/>
    <w:rsid w:val="0031610E"/>
    <w:rsid w:val="003161F3"/>
    <w:rsid w:val="00316420"/>
    <w:rsid w:val="00316F82"/>
    <w:rsid w:val="00317A07"/>
    <w:rsid w:val="00322803"/>
    <w:rsid w:val="003235B2"/>
    <w:rsid w:val="00323C3D"/>
    <w:rsid w:val="00323E89"/>
    <w:rsid w:val="003258C8"/>
    <w:rsid w:val="003260A9"/>
    <w:rsid w:val="00326F33"/>
    <w:rsid w:val="00330631"/>
    <w:rsid w:val="003306C6"/>
    <w:rsid w:val="0033151D"/>
    <w:rsid w:val="00331CEF"/>
    <w:rsid w:val="003356E8"/>
    <w:rsid w:val="00335B44"/>
    <w:rsid w:val="003362BB"/>
    <w:rsid w:val="0033632C"/>
    <w:rsid w:val="00336488"/>
    <w:rsid w:val="00337BEA"/>
    <w:rsid w:val="003401DC"/>
    <w:rsid w:val="00340896"/>
    <w:rsid w:val="00340E36"/>
    <w:rsid w:val="00342CF7"/>
    <w:rsid w:val="00343D53"/>
    <w:rsid w:val="00344BCE"/>
    <w:rsid w:val="00345360"/>
    <w:rsid w:val="00345F55"/>
    <w:rsid w:val="00346161"/>
    <w:rsid w:val="00347435"/>
    <w:rsid w:val="00347484"/>
    <w:rsid w:val="00347732"/>
    <w:rsid w:val="0035111D"/>
    <w:rsid w:val="00351CA2"/>
    <w:rsid w:val="00351DB6"/>
    <w:rsid w:val="00352F43"/>
    <w:rsid w:val="0035607B"/>
    <w:rsid w:val="00357EEC"/>
    <w:rsid w:val="003602A6"/>
    <w:rsid w:val="003606A0"/>
    <w:rsid w:val="0036074F"/>
    <w:rsid w:val="00360886"/>
    <w:rsid w:val="00361618"/>
    <w:rsid w:val="0036182F"/>
    <w:rsid w:val="00363159"/>
    <w:rsid w:val="00364BD1"/>
    <w:rsid w:val="00365891"/>
    <w:rsid w:val="00365CCC"/>
    <w:rsid w:val="00365E5B"/>
    <w:rsid w:val="00366FB5"/>
    <w:rsid w:val="00367A39"/>
    <w:rsid w:val="00367F43"/>
    <w:rsid w:val="00370304"/>
    <w:rsid w:val="00370ABC"/>
    <w:rsid w:val="00370E25"/>
    <w:rsid w:val="003712D0"/>
    <w:rsid w:val="00372340"/>
    <w:rsid w:val="003735C4"/>
    <w:rsid w:val="00373C9F"/>
    <w:rsid w:val="00373F77"/>
    <w:rsid w:val="00374B69"/>
    <w:rsid w:val="0037534B"/>
    <w:rsid w:val="00376646"/>
    <w:rsid w:val="00376EAB"/>
    <w:rsid w:val="00380012"/>
    <w:rsid w:val="0038032F"/>
    <w:rsid w:val="00380DB0"/>
    <w:rsid w:val="003824C3"/>
    <w:rsid w:val="00383E01"/>
    <w:rsid w:val="003849D9"/>
    <w:rsid w:val="00385A43"/>
    <w:rsid w:val="00386B38"/>
    <w:rsid w:val="00386C39"/>
    <w:rsid w:val="00387ECB"/>
    <w:rsid w:val="0039014C"/>
    <w:rsid w:val="00390B4F"/>
    <w:rsid w:val="003920A4"/>
    <w:rsid w:val="00392D14"/>
    <w:rsid w:val="003932ED"/>
    <w:rsid w:val="0039363D"/>
    <w:rsid w:val="00393E7C"/>
    <w:rsid w:val="00396087"/>
    <w:rsid w:val="003A115A"/>
    <w:rsid w:val="003A17C4"/>
    <w:rsid w:val="003A1E11"/>
    <w:rsid w:val="003A2978"/>
    <w:rsid w:val="003A30CA"/>
    <w:rsid w:val="003A35BF"/>
    <w:rsid w:val="003A43D9"/>
    <w:rsid w:val="003A492A"/>
    <w:rsid w:val="003A4BA1"/>
    <w:rsid w:val="003A50ED"/>
    <w:rsid w:val="003A5833"/>
    <w:rsid w:val="003A5B43"/>
    <w:rsid w:val="003A6005"/>
    <w:rsid w:val="003A6773"/>
    <w:rsid w:val="003A6848"/>
    <w:rsid w:val="003A69C5"/>
    <w:rsid w:val="003A7A34"/>
    <w:rsid w:val="003B0458"/>
    <w:rsid w:val="003B0D6D"/>
    <w:rsid w:val="003B28CE"/>
    <w:rsid w:val="003B2FAD"/>
    <w:rsid w:val="003B336A"/>
    <w:rsid w:val="003B3549"/>
    <w:rsid w:val="003B3ACF"/>
    <w:rsid w:val="003B3EB2"/>
    <w:rsid w:val="003B5355"/>
    <w:rsid w:val="003B5B19"/>
    <w:rsid w:val="003B5E85"/>
    <w:rsid w:val="003B68DC"/>
    <w:rsid w:val="003B78D7"/>
    <w:rsid w:val="003C04FF"/>
    <w:rsid w:val="003C2B29"/>
    <w:rsid w:val="003C6667"/>
    <w:rsid w:val="003C7AC5"/>
    <w:rsid w:val="003D03C3"/>
    <w:rsid w:val="003D0CC7"/>
    <w:rsid w:val="003D0F46"/>
    <w:rsid w:val="003D3000"/>
    <w:rsid w:val="003D3CE8"/>
    <w:rsid w:val="003D48C8"/>
    <w:rsid w:val="003D5209"/>
    <w:rsid w:val="003D5C15"/>
    <w:rsid w:val="003D5D22"/>
    <w:rsid w:val="003D6396"/>
    <w:rsid w:val="003D644B"/>
    <w:rsid w:val="003D784F"/>
    <w:rsid w:val="003E016E"/>
    <w:rsid w:val="003E070E"/>
    <w:rsid w:val="003E2541"/>
    <w:rsid w:val="003E2614"/>
    <w:rsid w:val="003E2B6B"/>
    <w:rsid w:val="003E3686"/>
    <w:rsid w:val="003E3FF5"/>
    <w:rsid w:val="003E4629"/>
    <w:rsid w:val="003E5AF2"/>
    <w:rsid w:val="003E5D24"/>
    <w:rsid w:val="003E5DAF"/>
    <w:rsid w:val="003E6CE8"/>
    <w:rsid w:val="003E7C30"/>
    <w:rsid w:val="003F0503"/>
    <w:rsid w:val="003F1052"/>
    <w:rsid w:val="003F10A3"/>
    <w:rsid w:val="003F16B1"/>
    <w:rsid w:val="003F2825"/>
    <w:rsid w:val="003F3A91"/>
    <w:rsid w:val="003F3AC4"/>
    <w:rsid w:val="003F4810"/>
    <w:rsid w:val="003F4D38"/>
    <w:rsid w:val="003F5555"/>
    <w:rsid w:val="003F59BA"/>
    <w:rsid w:val="003F6CBB"/>
    <w:rsid w:val="00400647"/>
    <w:rsid w:val="00401867"/>
    <w:rsid w:val="004027EB"/>
    <w:rsid w:val="004030E9"/>
    <w:rsid w:val="00403433"/>
    <w:rsid w:val="0040450D"/>
    <w:rsid w:val="00404841"/>
    <w:rsid w:val="00405029"/>
    <w:rsid w:val="004050F0"/>
    <w:rsid w:val="00405E98"/>
    <w:rsid w:val="00405FF3"/>
    <w:rsid w:val="00410044"/>
    <w:rsid w:val="0041040C"/>
    <w:rsid w:val="0041078C"/>
    <w:rsid w:val="004110B2"/>
    <w:rsid w:val="00411194"/>
    <w:rsid w:val="004118FC"/>
    <w:rsid w:val="00412DE6"/>
    <w:rsid w:val="004136FE"/>
    <w:rsid w:val="00414786"/>
    <w:rsid w:val="00415EE8"/>
    <w:rsid w:val="00416501"/>
    <w:rsid w:val="00416619"/>
    <w:rsid w:val="00416841"/>
    <w:rsid w:val="004168A8"/>
    <w:rsid w:val="00417767"/>
    <w:rsid w:val="00417E03"/>
    <w:rsid w:val="004214C6"/>
    <w:rsid w:val="0042181E"/>
    <w:rsid w:val="00422659"/>
    <w:rsid w:val="00423829"/>
    <w:rsid w:val="00423E2D"/>
    <w:rsid w:val="00425434"/>
    <w:rsid w:val="00425C06"/>
    <w:rsid w:val="00426AC1"/>
    <w:rsid w:val="00427423"/>
    <w:rsid w:val="004277FB"/>
    <w:rsid w:val="00430B53"/>
    <w:rsid w:val="00430F3B"/>
    <w:rsid w:val="00432483"/>
    <w:rsid w:val="00432542"/>
    <w:rsid w:val="00434129"/>
    <w:rsid w:val="00434FD2"/>
    <w:rsid w:val="00435377"/>
    <w:rsid w:val="004411BE"/>
    <w:rsid w:val="00441785"/>
    <w:rsid w:val="004417A4"/>
    <w:rsid w:val="00442AB5"/>
    <w:rsid w:val="00443B19"/>
    <w:rsid w:val="00443B1C"/>
    <w:rsid w:val="004448FE"/>
    <w:rsid w:val="0044492C"/>
    <w:rsid w:val="004457AA"/>
    <w:rsid w:val="00446CA7"/>
    <w:rsid w:val="00450445"/>
    <w:rsid w:val="0045055A"/>
    <w:rsid w:val="00451B51"/>
    <w:rsid w:val="00452172"/>
    <w:rsid w:val="004523F4"/>
    <w:rsid w:val="00452663"/>
    <w:rsid w:val="00452CAA"/>
    <w:rsid w:val="00452D9F"/>
    <w:rsid w:val="00452EF3"/>
    <w:rsid w:val="00453894"/>
    <w:rsid w:val="00453913"/>
    <w:rsid w:val="00455318"/>
    <w:rsid w:val="00455A26"/>
    <w:rsid w:val="00455D63"/>
    <w:rsid w:val="00456055"/>
    <w:rsid w:val="00456975"/>
    <w:rsid w:val="00457093"/>
    <w:rsid w:val="00457257"/>
    <w:rsid w:val="00457429"/>
    <w:rsid w:val="00457503"/>
    <w:rsid w:val="004576A6"/>
    <w:rsid w:val="00457A2C"/>
    <w:rsid w:val="004607FB"/>
    <w:rsid w:val="00461DD5"/>
    <w:rsid w:val="00461E17"/>
    <w:rsid w:val="00463740"/>
    <w:rsid w:val="0046462D"/>
    <w:rsid w:val="00464F91"/>
    <w:rsid w:val="00465275"/>
    <w:rsid w:val="004652D5"/>
    <w:rsid w:val="00466988"/>
    <w:rsid w:val="00466DF7"/>
    <w:rsid w:val="004671CE"/>
    <w:rsid w:val="00467D17"/>
    <w:rsid w:val="00470C8F"/>
    <w:rsid w:val="0047197F"/>
    <w:rsid w:val="00471C32"/>
    <w:rsid w:val="00472569"/>
    <w:rsid w:val="004728D3"/>
    <w:rsid w:val="004735D6"/>
    <w:rsid w:val="00474612"/>
    <w:rsid w:val="00474C3C"/>
    <w:rsid w:val="004752A0"/>
    <w:rsid w:val="004756D7"/>
    <w:rsid w:val="00476CB9"/>
    <w:rsid w:val="004770C1"/>
    <w:rsid w:val="00477807"/>
    <w:rsid w:val="00477A3E"/>
    <w:rsid w:val="00480A12"/>
    <w:rsid w:val="00480ACD"/>
    <w:rsid w:val="0048202D"/>
    <w:rsid w:val="004820FB"/>
    <w:rsid w:val="00482390"/>
    <w:rsid w:val="00485A6D"/>
    <w:rsid w:val="004862D3"/>
    <w:rsid w:val="00486438"/>
    <w:rsid w:val="00486866"/>
    <w:rsid w:val="0048743B"/>
    <w:rsid w:val="00490608"/>
    <w:rsid w:val="0049156F"/>
    <w:rsid w:val="00491BAE"/>
    <w:rsid w:val="00492D48"/>
    <w:rsid w:val="00495C36"/>
    <w:rsid w:val="00496397"/>
    <w:rsid w:val="004966D8"/>
    <w:rsid w:val="004974CB"/>
    <w:rsid w:val="00497932"/>
    <w:rsid w:val="004A04F8"/>
    <w:rsid w:val="004A09E8"/>
    <w:rsid w:val="004A3755"/>
    <w:rsid w:val="004A4D6D"/>
    <w:rsid w:val="004A5BF4"/>
    <w:rsid w:val="004A5E42"/>
    <w:rsid w:val="004A5FC9"/>
    <w:rsid w:val="004B0703"/>
    <w:rsid w:val="004B1AF6"/>
    <w:rsid w:val="004B2712"/>
    <w:rsid w:val="004B5526"/>
    <w:rsid w:val="004B6E25"/>
    <w:rsid w:val="004B6FCE"/>
    <w:rsid w:val="004C0CF0"/>
    <w:rsid w:val="004C0F50"/>
    <w:rsid w:val="004C1257"/>
    <w:rsid w:val="004C1CDC"/>
    <w:rsid w:val="004C20A9"/>
    <w:rsid w:val="004C274C"/>
    <w:rsid w:val="004C286B"/>
    <w:rsid w:val="004C3101"/>
    <w:rsid w:val="004C3158"/>
    <w:rsid w:val="004C3831"/>
    <w:rsid w:val="004C399A"/>
    <w:rsid w:val="004C4F69"/>
    <w:rsid w:val="004C5729"/>
    <w:rsid w:val="004C5736"/>
    <w:rsid w:val="004C58F7"/>
    <w:rsid w:val="004C6A5B"/>
    <w:rsid w:val="004C7788"/>
    <w:rsid w:val="004C7AE6"/>
    <w:rsid w:val="004C7DF5"/>
    <w:rsid w:val="004D0222"/>
    <w:rsid w:val="004D0F87"/>
    <w:rsid w:val="004D0FC7"/>
    <w:rsid w:val="004D1056"/>
    <w:rsid w:val="004D1088"/>
    <w:rsid w:val="004D1DB9"/>
    <w:rsid w:val="004D2C0F"/>
    <w:rsid w:val="004D2E4E"/>
    <w:rsid w:val="004D32FA"/>
    <w:rsid w:val="004D35C7"/>
    <w:rsid w:val="004D4586"/>
    <w:rsid w:val="004D4DFF"/>
    <w:rsid w:val="004D503D"/>
    <w:rsid w:val="004D5A25"/>
    <w:rsid w:val="004D6754"/>
    <w:rsid w:val="004D72A3"/>
    <w:rsid w:val="004D72AF"/>
    <w:rsid w:val="004D7449"/>
    <w:rsid w:val="004E0259"/>
    <w:rsid w:val="004E08BF"/>
    <w:rsid w:val="004E1AEF"/>
    <w:rsid w:val="004E4120"/>
    <w:rsid w:val="004E424E"/>
    <w:rsid w:val="004E4951"/>
    <w:rsid w:val="004E5FBD"/>
    <w:rsid w:val="004E699F"/>
    <w:rsid w:val="004E6AFB"/>
    <w:rsid w:val="004E6FD0"/>
    <w:rsid w:val="004E7101"/>
    <w:rsid w:val="004E7133"/>
    <w:rsid w:val="004E75C3"/>
    <w:rsid w:val="004F18CD"/>
    <w:rsid w:val="004F20D9"/>
    <w:rsid w:val="004F2CBA"/>
    <w:rsid w:val="004F39A2"/>
    <w:rsid w:val="004F3D01"/>
    <w:rsid w:val="004F4698"/>
    <w:rsid w:val="004F5569"/>
    <w:rsid w:val="004F6B0D"/>
    <w:rsid w:val="004F6E83"/>
    <w:rsid w:val="004F72E8"/>
    <w:rsid w:val="004F793E"/>
    <w:rsid w:val="004F7F28"/>
    <w:rsid w:val="005016B8"/>
    <w:rsid w:val="00502AB4"/>
    <w:rsid w:val="00503242"/>
    <w:rsid w:val="00503A92"/>
    <w:rsid w:val="0050401E"/>
    <w:rsid w:val="005043AE"/>
    <w:rsid w:val="00504BE6"/>
    <w:rsid w:val="00505284"/>
    <w:rsid w:val="00505C14"/>
    <w:rsid w:val="005104A8"/>
    <w:rsid w:val="00510B70"/>
    <w:rsid w:val="00510E8F"/>
    <w:rsid w:val="00511203"/>
    <w:rsid w:val="005118BA"/>
    <w:rsid w:val="005126AE"/>
    <w:rsid w:val="00512760"/>
    <w:rsid w:val="00512DBF"/>
    <w:rsid w:val="00512ECB"/>
    <w:rsid w:val="00513602"/>
    <w:rsid w:val="00513E8D"/>
    <w:rsid w:val="0051438F"/>
    <w:rsid w:val="00514805"/>
    <w:rsid w:val="00514D6D"/>
    <w:rsid w:val="00515A44"/>
    <w:rsid w:val="00515EC6"/>
    <w:rsid w:val="00516FD3"/>
    <w:rsid w:val="00521738"/>
    <w:rsid w:val="005223F4"/>
    <w:rsid w:val="0052259A"/>
    <w:rsid w:val="00522E14"/>
    <w:rsid w:val="0052379C"/>
    <w:rsid w:val="00524D46"/>
    <w:rsid w:val="00527102"/>
    <w:rsid w:val="00530480"/>
    <w:rsid w:val="00530978"/>
    <w:rsid w:val="00530C70"/>
    <w:rsid w:val="005310A6"/>
    <w:rsid w:val="00531279"/>
    <w:rsid w:val="005315A1"/>
    <w:rsid w:val="00532989"/>
    <w:rsid w:val="005338AC"/>
    <w:rsid w:val="00534A1C"/>
    <w:rsid w:val="00535243"/>
    <w:rsid w:val="00535398"/>
    <w:rsid w:val="00535D4D"/>
    <w:rsid w:val="005368A4"/>
    <w:rsid w:val="00536A05"/>
    <w:rsid w:val="00536C5E"/>
    <w:rsid w:val="0053746D"/>
    <w:rsid w:val="00537710"/>
    <w:rsid w:val="0053798F"/>
    <w:rsid w:val="00537A59"/>
    <w:rsid w:val="00540E94"/>
    <w:rsid w:val="00541117"/>
    <w:rsid w:val="0054132F"/>
    <w:rsid w:val="0054154C"/>
    <w:rsid w:val="0054281B"/>
    <w:rsid w:val="00542F02"/>
    <w:rsid w:val="0054448D"/>
    <w:rsid w:val="00546A0B"/>
    <w:rsid w:val="00546D46"/>
    <w:rsid w:val="00547F7F"/>
    <w:rsid w:val="0055109C"/>
    <w:rsid w:val="00551A48"/>
    <w:rsid w:val="00551A90"/>
    <w:rsid w:val="00551BEE"/>
    <w:rsid w:val="00551C64"/>
    <w:rsid w:val="00551CDF"/>
    <w:rsid w:val="00551EAC"/>
    <w:rsid w:val="00551F4D"/>
    <w:rsid w:val="005523ED"/>
    <w:rsid w:val="0055257B"/>
    <w:rsid w:val="0055274C"/>
    <w:rsid w:val="00552BF9"/>
    <w:rsid w:val="00552FDE"/>
    <w:rsid w:val="0055308B"/>
    <w:rsid w:val="005549A8"/>
    <w:rsid w:val="00556394"/>
    <w:rsid w:val="005566AB"/>
    <w:rsid w:val="005567A2"/>
    <w:rsid w:val="00556BCB"/>
    <w:rsid w:val="00556DCE"/>
    <w:rsid w:val="00561715"/>
    <w:rsid w:val="00562A63"/>
    <w:rsid w:val="0056421D"/>
    <w:rsid w:val="00564B9C"/>
    <w:rsid w:val="00566F20"/>
    <w:rsid w:val="00570266"/>
    <w:rsid w:val="005716EC"/>
    <w:rsid w:val="0057440C"/>
    <w:rsid w:val="00574C8A"/>
    <w:rsid w:val="00575FF7"/>
    <w:rsid w:val="0057655C"/>
    <w:rsid w:val="0058040C"/>
    <w:rsid w:val="005807F6"/>
    <w:rsid w:val="00580E48"/>
    <w:rsid w:val="00581A1E"/>
    <w:rsid w:val="00581C7F"/>
    <w:rsid w:val="00582B5D"/>
    <w:rsid w:val="00582C04"/>
    <w:rsid w:val="00583F38"/>
    <w:rsid w:val="0058443B"/>
    <w:rsid w:val="00584461"/>
    <w:rsid w:val="00584991"/>
    <w:rsid w:val="00584FC3"/>
    <w:rsid w:val="00585325"/>
    <w:rsid w:val="00585996"/>
    <w:rsid w:val="00586CA8"/>
    <w:rsid w:val="005871AE"/>
    <w:rsid w:val="00591B8C"/>
    <w:rsid w:val="00592174"/>
    <w:rsid w:val="00592B83"/>
    <w:rsid w:val="005958D7"/>
    <w:rsid w:val="005969F9"/>
    <w:rsid w:val="005A0ECF"/>
    <w:rsid w:val="005A24E2"/>
    <w:rsid w:val="005A2AD0"/>
    <w:rsid w:val="005A35ED"/>
    <w:rsid w:val="005A3F96"/>
    <w:rsid w:val="005A4019"/>
    <w:rsid w:val="005A4452"/>
    <w:rsid w:val="005A4E1D"/>
    <w:rsid w:val="005A559E"/>
    <w:rsid w:val="005A65E7"/>
    <w:rsid w:val="005A7473"/>
    <w:rsid w:val="005B14CF"/>
    <w:rsid w:val="005B2F72"/>
    <w:rsid w:val="005B37B3"/>
    <w:rsid w:val="005B4BE0"/>
    <w:rsid w:val="005B5A0C"/>
    <w:rsid w:val="005B6035"/>
    <w:rsid w:val="005B6733"/>
    <w:rsid w:val="005B69A8"/>
    <w:rsid w:val="005B745F"/>
    <w:rsid w:val="005B7B8E"/>
    <w:rsid w:val="005C0CC8"/>
    <w:rsid w:val="005C1095"/>
    <w:rsid w:val="005C182B"/>
    <w:rsid w:val="005C1B77"/>
    <w:rsid w:val="005C2301"/>
    <w:rsid w:val="005C233F"/>
    <w:rsid w:val="005C2481"/>
    <w:rsid w:val="005C26AC"/>
    <w:rsid w:val="005C2C39"/>
    <w:rsid w:val="005C2D33"/>
    <w:rsid w:val="005C3083"/>
    <w:rsid w:val="005C363C"/>
    <w:rsid w:val="005C3CED"/>
    <w:rsid w:val="005C4D5B"/>
    <w:rsid w:val="005C50AF"/>
    <w:rsid w:val="005C53AE"/>
    <w:rsid w:val="005C5468"/>
    <w:rsid w:val="005C5E27"/>
    <w:rsid w:val="005C73F5"/>
    <w:rsid w:val="005D05F4"/>
    <w:rsid w:val="005D17D1"/>
    <w:rsid w:val="005D241C"/>
    <w:rsid w:val="005D355B"/>
    <w:rsid w:val="005D3729"/>
    <w:rsid w:val="005D3D51"/>
    <w:rsid w:val="005D4D10"/>
    <w:rsid w:val="005D6198"/>
    <w:rsid w:val="005D61B3"/>
    <w:rsid w:val="005D6CF9"/>
    <w:rsid w:val="005D6FB4"/>
    <w:rsid w:val="005E1232"/>
    <w:rsid w:val="005E1428"/>
    <w:rsid w:val="005E173C"/>
    <w:rsid w:val="005E365B"/>
    <w:rsid w:val="005E39D6"/>
    <w:rsid w:val="005E3A7C"/>
    <w:rsid w:val="005E5252"/>
    <w:rsid w:val="005E5ADE"/>
    <w:rsid w:val="005E5D94"/>
    <w:rsid w:val="005E66B3"/>
    <w:rsid w:val="005E6938"/>
    <w:rsid w:val="005F075A"/>
    <w:rsid w:val="005F252F"/>
    <w:rsid w:val="005F2530"/>
    <w:rsid w:val="005F2A24"/>
    <w:rsid w:val="005F3A57"/>
    <w:rsid w:val="005F3D1F"/>
    <w:rsid w:val="005F5257"/>
    <w:rsid w:val="005F72C5"/>
    <w:rsid w:val="005F74F5"/>
    <w:rsid w:val="005F791C"/>
    <w:rsid w:val="005F79AC"/>
    <w:rsid w:val="005F7CB3"/>
    <w:rsid w:val="00602CC4"/>
    <w:rsid w:val="0060341F"/>
    <w:rsid w:val="00603AFF"/>
    <w:rsid w:val="00604306"/>
    <w:rsid w:val="00604C69"/>
    <w:rsid w:val="00605F5B"/>
    <w:rsid w:val="006060FA"/>
    <w:rsid w:val="00610295"/>
    <w:rsid w:val="0061054B"/>
    <w:rsid w:val="00610957"/>
    <w:rsid w:val="00610D05"/>
    <w:rsid w:val="00613653"/>
    <w:rsid w:val="00613729"/>
    <w:rsid w:val="00613C24"/>
    <w:rsid w:val="00614922"/>
    <w:rsid w:val="006151E7"/>
    <w:rsid w:val="006152ED"/>
    <w:rsid w:val="006174DE"/>
    <w:rsid w:val="00617F44"/>
    <w:rsid w:val="0062011C"/>
    <w:rsid w:val="00620214"/>
    <w:rsid w:val="006203E3"/>
    <w:rsid w:val="00622225"/>
    <w:rsid w:val="006223EF"/>
    <w:rsid w:val="006228A2"/>
    <w:rsid w:val="00623619"/>
    <w:rsid w:val="00623881"/>
    <w:rsid w:val="00624091"/>
    <w:rsid w:val="00624E0C"/>
    <w:rsid w:val="00625882"/>
    <w:rsid w:val="00625F99"/>
    <w:rsid w:val="00626A46"/>
    <w:rsid w:val="00626C49"/>
    <w:rsid w:val="006271AD"/>
    <w:rsid w:val="00630610"/>
    <w:rsid w:val="0063184C"/>
    <w:rsid w:val="00632AD1"/>
    <w:rsid w:val="00633ECF"/>
    <w:rsid w:val="0063444A"/>
    <w:rsid w:val="0063476C"/>
    <w:rsid w:val="006352D1"/>
    <w:rsid w:val="006359B0"/>
    <w:rsid w:val="006362C7"/>
    <w:rsid w:val="00636890"/>
    <w:rsid w:val="00636BB4"/>
    <w:rsid w:val="00637434"/>
    <w:rsid w:val="006377E9"/>
    <w:rsid w:val="006378B5"/>
    <w:rsid w:val="006402FD"/>
    <w:rsid w:val="00640A02"/>
    <w:rsid w:val="00640E93"/>
    <w:rsid w:val="00640F08"/>
    <w:rsid w:val="0064216D"/>
    <w:rsid w:val="006431CB"/>
    <w:rsid w:val="00643941"/>
    <w:rsid w:val="00643C1A"/>
    <w:rsid w:val="00643E47"/>
    <w:rsid w:val="00644016"/>
    <w:rsid w:val="006448C2"/>
    <w:rsid w:val="00646315"/>
    <w:rsid w:val="00646547"/>
    <w:rsid w:val="006466F3"/>
    <w:rsid w:val="006466FD"/>
    <w:rsid w:val="00646BEB"/>
    <w:rsid w:val="006470CD"/>
    <w:rsid w:val="0064719A"/>
    <w:rsid w:val="0064725E"/>
    <w:rsid w:val="0064794A"/>
    <w:rsid w:val="00647A5A"/>
    <w:rsid w:val="0065001B"/>
    <w:rsid w:val="0065005D"/>
    <w:rsid w:val="006502E7"/>
    <w:rsid w:val="00650E51"/>
    <w:rsid w:val="00651B96"/>
    <w:rsid w:val="00651CEE"/>
    <w:rsid w:val="00652292"/>
    <w:rsid w:val="006525EA"/>
    <w:rsid w:val="00652735"/>
    <w:rsid w:val="006531F7"/>
    <w:rsid w:val="006537CC"/>
    <w:rsid w:val="00653A35"/>
    <w:rsid w:val="00653E65"/>
    <w:rsid w:val="00653F92"/>
    <w:rsid w:val="0065443C"/>
    <w:rsid w:val="00654D1E"/>
    <w:rsid w:val="00655852"/>
    <w:rsid w:val="00656005"/>
    <w:rsid w:val="006561D9"/>
    <w:rsid w:val="006564B7"/>
    <w:rsid w:val="00656C25"/>
    <w:rsid w:val="00661346"/>
    <w:rsid w:val="00661AF8"/>
    <w:rsid w:val="006630E7"/>
    <w:rsid w:val="006641BD"/>
    <w:rsid w:val="00664E8C"/>
    <w:rsid w:val="006653B4"/>
    <w:rsid w:val="006657CE"/>
    <w:rsid w:val="00665CF7"/>
    <w:rsid w:val="00665E33"/>
    <w:rsid w:val="00665F96"/>
    <w:rsid w:val="006714E5"/>
    <w:rsid w:val="006714EC"/>
    <w:rsid w:val="00672CC8"/>
    <w:rsid w:val="006736A1"/>
    <w:rsid w:val="00674975"/>
    <w:rsid w:val="00674DE7"/>
    <w:rsid w:val="00674FAF"/>
    <w:rsid w:val="00675302"/>
    <w:rsid w:val="0067762F"/>
    <w:rsid w:val="00681428"/>
    <w:rsid w:val="00681C8D"/>
    <w:rsid w:val="0068308D"/>
    <w:rsid w:val="006845AB"/>
    <w:rsid w:val="00684AB6"/>
    <w:rsid w:val="00684AE1"/>
    <w:rsid w:val="00684AF3"/>
    <w:rsid w:val="00684B9D"/>
    <w:rsid w:val="00684D5F"/>
    <w:rsid w:val="00684F6E"/>
    <w:rsid w:val="0068537D"/>
    <w:rsid w:val="00685D91"/>
    <w:rsid w:val="00686743"/>
    <w:rsid w:val="00686B16"/>
    <w:rsid w:val="0068788D"/>
    <w:rsid w:val="0069025C"/>
    <w:rsid w:val="00690654"/>
    <w:rsid w:val="006906E4"/>
    <w:rsid w:val="00690E43"/>
    <w:rsid w:val="00695C28"/>
    <w:rsid w:val="00695D6B"/>
    <w:rsid w:val="006961BB"/>
    <w:rsid w:val="0069733C"/>
    <w:rsid w:val="006A08D0"/>
    <w:rsid w:val="006A092D"/>
    <w:rsid w:val="006A097E"/>
    <w:rsid w:val="006A1424"/>
    <w:rsid w:val="006A221D"/>
    <w:rsid w:val="006A2D58"/>
    <w:rsid w:val="006A2ED3"/>
    <w:rsid w:val="006A3B4E"/>
    <w:rsid w:val="006A3F5A"/>
    <w:rsid w:val="006A46AD"/>
    <w:rsid w:val="006A5660"/>
    <w:rsid w:val="006A5B94"/>
    <w:rsid w:val="006A629F"/>
    <w:rsid w:val="006A76E0"/>
    <w:rsid w:val="006B010B"/>
    <w:rsid w:val="006B0537"/>
    <w:rsid w:val="006B1228"/>
    <w:rsid w:val="006B1275"/>
    <w:rsid w:val="006B16D6"/>
    <w:rsid w:val="006B1822"/>
    <w:rsid w:val="006B1CC5"/>
    <w:rsid w:val="006B2089"/>
    <w:rsid w:val="006B233D"/>
    <w:rsid w:val="006B299D"/>
    <w:rsid w:val="006B323D"/>
    <w:rsid w:val="006B380B"/>
    <w:rsid w:val="006B38F4"/>
    <w:rsid w:val="006B4189"/>
    <w:rsid w:val="006B5A24"/>
    <w:rsid w:val="006B5F01"/>
    <w:rsid w:val="006B6530"/>
    <w:rsid w:val="006B67C7"/>
    <w:rsid w:val="006B7E76"/>
    <w:rsid w:val="006B7FBD"/>
    <w:rsid w:val="006C10EA"/>
    <w:rsid w:val="006C15C5"/>
    <w:rsid w:val="006C235B"/>
    <w:rsid w:val="006C2CB7"/>
    <w:rsid w:val="006C3937"/>
    <w:rsid w:val="006C3DF3"/>
    <w:rsid w:val="006C51B1"/>
    <w:rsid w:val="006C6147"/>
    <w:rsid w:val="006C6ADE"/>
    <w:rsid w:val="006D0038"/>
    <w:rsid w:val="006D08BB"/>
    <w:rsid w:val="006D0E31"/>
    <w:rsid w:val="006D15E0"/>
    <w:rsid w:val="006D1DE7"/>
    <w:rsid w:val="006D287E"/>
    <w:rsid w:val="006D4181"/>
    <w:rsid w:val="006D57C7"/>
    <w:rsid w:val="006D6694"/>
    <w:rsid w:val="006D7925"/>
    <w:rsid w:val="006D7930"/>
    <w:rsid w:val="006D7993"/>
    <w:rsid w:val="006D7AA0"/>
    <w:rsid w:val="006E047C"/>
    <w:rsid w:val="006E101A"/>
    <w:rsid w:val="006E1908"/>
    <w:rsid w:val="006E2319"/>
    <w:rsid w:val="006E2814"/>
    <w:rsid w:val="006E2EE9"/>
    <w:rsid w:val="006E489F"/>
    <w:rsid w:val="006E60CC"/>
    <w:rsid w:val="006E668E"/>
    <w:rsid w:val="006E6FC4"/>
    <w:rsid w:val="006E7C71"/>
    <w:rsid w:val="006E7F22"/>
    <w:rsid w:val="006F0504"/>
    <w:rsid w:val="006F09CC"/>
    <w:rsid w:val="006F1091"/>
    <w:rsid w:val="006F1E3E"/>
    <w:rsid w:val="006F1FA4"/>
    <w:rsid w:val="006F20CD"/>
    <w:rsid w:val="006F2AA2"/>
    <w:rsid w:val="006F39A9"/>
    <w:rsid w:val="006F3C28"/>
    <w:rsid w:val="006F4D78"/>
    <w:rsid w:val="006F5A81"/>
    <w:rsid w:val="006F5ADB"/>
    <w:rsid w:val="006F6699"/>
    <w:rsid w:val="006F6A75"/>
    <w:rsid w:val="006F75C0"/>
    <w:rsid w:val="006F7F07"/>
    <w:rsid w:val="00701290"/>
    <w:rsid w:val="00701B44"/>
    <w:rsid w:val="00703054"/>
    <w:rsid w:val="007033AE"/>
    <w:rsid w:val="00703F28"/>
    <w:rsid w:val="0070415A"/>
    <w:rsid w:val="0070462D"/>
    <w:rsid w:val="00705221"/>
    <w:rsid w:val="0070569C"/>
    <w:rsid w:val="007056EB"/>
    <w:rsid w:val="00705D47"/>
    <w:rsid w:val="0070611D"/>
    <w:rsid w:val="0070642D"/>
    <w:rsid w:val="00706BF9"/>
    <w:rsid w:val="00706C69"/>
    <w:rsid w:val="00706E8C"/>
    <w:rsid w:val="007073E3"/>
    <w:rsid w:val="00707C02"/>
    <w:rsid w:val="00711A95"/>
    <w:rsid w:val="0071221C"/>
    <w:rsid w:val="00712FF8"/>
    <w:rsid w:val="00713F60"/>
    <w:rsid w:val="00713FF8"/>
    <w:rsid w:val="007147B5"/>
    <w:rsid w:val="007173A6"/>
    <w:rsid w:val="00717669"/>
    <w:rsid w:val="0071777A"/>
    <w:rsid w:val="00720155"/>
    <w:rsid w:val="0072226C"/>
    <w:rsid w:val="007233D1"/>
    <w:rsid w:val="00724C01"/>
    <w:rsid w:val="00724ED0"/>
    <w:rsid w:val="00725C63"/>
    <w:rsid w:val="007269D5"/>
    <w:rsid w:val="00726CAC"/>
    <w:rsid w:val="00727122"/>
    <w:rsid w:val="0072776F"/>
    <w:rsid w:val="0073011E"/>
    <w:rsid w:val="00731676"/>
    <w:rsid w:val="00732A4D"/>
    <w:rsid w:val="00732E9B"/>
    <w:rsid w:val="00734764"/>
    <w:rsid w:val="007356F0"/>
    <w:rsid w:val="0073738C"/>
    <w:rsid w:val="007378E6"/>
    <w:rsid w:val="00737C88"/>
    <w:rsid w:val="00740DC0"/>
    <w:rsid w:val="00741306"/>
    <w:rsid w:val="00742B27"/>
    <w:rsid w:val="0074453E"/>
    <w:rsid w:val="00744BAE"/>
    <w:rsid w:val="00744C90"/>
    <w:rsid w:val="00744DDE"/>
    <w:rsid w:val="007451D5"/>
    <w:rsid w:val="0074527E"/>
    <w:rsid w:val="00746004"/>
    <w:rsid w:val="007466AD"/>
    <w:rsid w:val="007500C7"/>
    <w:rsid w:val="0075077A"/>
    <w:rsid w:val="007507BD"/>
    <w:rsid w:val="007507EC"/>
    <w:rsid w:val="0075116A"/>
    <w:rsid w:val="00753329"/>
    <w:rsid w:val="00755528"/>
    <w:rsid w:val="00755A42"/>
    <w:rsid w:val="00756121"/>
    <w:rsid w:val="00757191"/>
    <w:rsid w:val="0075787C"/>
    <w:rsid w:val="00761462"/>
    <w:rsid w:val="007626EE"/>
    <w:rsid w:val="007628C6"/>
    <w:rsid w:val="00763285"/>
    <w:rsid w:val="0076382A"/>
    <w:rsid w:val="00764205"/>
    <w:rsid w:val="0076513E"/>
    <w:rsid w:val="0076605F"/>
    <w:rsid w:val="00766592"/>
    <w:rsid w:val="007669F0"/>
    <w:rsid w:val="00766BDD"/>
    <w:rsid w:val="0076757C"/>
    <w:rsid w:val="007675B4"/>
    <w:rsid w:val="0076781B"/>
    <w:rsid w:val="0077188B"/>
    <w:rsid w:val="00771F84"/>
    <w:rsid w:val="00772222"/>
    <w:rsid w:val="007725B0"/>
    <w:rsid w:val="00772B22"/>
    <w:rsid w:val="00772BA9"/>
    <w:rsid w:val="00773E0F"/>
    <w:rsid w:val="007745BA"/>
    <w:rsid w:val="00774CF7"/>
    <w:rsid w:val="00774E90"/>
    <w:rsid w:val="0077674F"/>
    <w:rsid w:val="00776D2A"/>
    <w:rsid w:val="0077740C"/>
    <w:rsid w:val="0077748E"/>
    <w:rsid w:val="00777BEA"/>
    <w:rsid w:val="00777DF6"/>
    <w:rsid w:val="007807D6"/>
    <w:rsid w:val="0078143B"/>
    <w:rsid w:val="0078252A"/>
    <w:rsid w:val="00782A23"/>
    <w:rsid w:val="0078314B"/>
    <w:rsid w:val="007838BE"/>
    <w:rsid w:val="00783F5E"/>
    <w:rsid w:val="007858A2"/>
    <w:rsid w:val="00785C05"/>
    <w:rsid w:val="00785F6D"/>
    <w:rsid w:val="00786178"/>
    <w:rsid w:val="007861D8"/>
    <w:rsid w:val="00787093"/>
    <w:rsid w:val="00787FC3"/>
    <w:rsid w:val="00793380"/>
    <w:rsid w:val="0079379E"/>
    <w:rsid w:val="0079397F"/>
    <w:rsid w:val="00793F0A"/>
    <w:rsid w:val="00795713"/>
    <w:rsid w:val="007959B0"/>
    <w:rsid w:val="0079720D"/>
    <w:rsid w:val="007974F2"/>
    <w:rsid w:val="007977B3"/>
    <w:rsid w:val="007A1E27"/>
    <w:rsid w:val="007A2A14"/>
    <w:rsid w:val="007A33F1"/>
    <w:rsid w:val="007A366F"/>
    <w:rsid w:val="007A5255"/>
    <w:rsid w:val="007A60A3"/>
    <w:rsid w:val="007A69D0"/>
    <w:rsid w:val="007A6A1B"/>
    <w:rsid w:val="007A7CC2"/>
    <w:rsid w:val="007B0129"/>
    <w:rsid w:val="007B01A6"/>
    <w:rsid w:val="007B05DA"/>
    <w:rsid w:val="007B087F"/>
    <w:rsid w:val="007B08E6"/>
    <w:rsid w:val="007B0AE3"/>
    <w:rsid w:val="007B2139"/>
    <w:rsid w:val="007B2784"/>
    <w:rsid w:val="007B2897"/>
    <w:rsid w:val="007B3391"/>
    <w:rsid w:val="007B3D4E"/>
    <w:rsid w:val="007B3E9C"/>
    <w:rsid w:val="007B4355"/>
    <w:rsid w:val="007B47B2"/>
    <w:rsid w:val="007B4F6C"/>
    <w:rsid w:val="007B4FFD"/>
    <w:rsid w:val="007B5F37"/>
    <w:rsid w:val="007B6670"/>
    <w:rsid w:val="007B7B88"/>
    <w:rsid w:val="007C1122"/>
    <w:rsid w:val="007C1357"/>
    <w:rsid w:val="007C1A5B"/>
    <w:rsid w:val="007C1D40"/>
    <w:rsid w:val="007C36DA"/>
    <w:rsid w:val="007C3D67"/>
    <w:rsid w:val="007C6749"/>
    <w:rsid w:val="007C6AE3"/>
    <w:rsid w:val="007C7995"/>
    <w:rsid w:val="007C7A0A"/>
    <w:rsid w:val="007D0C2B"/>
    <w:rsid w:val="007D0D5A"/>
    <w:rsid w:val="007D353F"/>
    <w:rsid w:val="007D3EC8"/>
    <w:rsid w:val="007D56A4"/>
    <w:rsid w:val="007D5EF5"/>
    <w:rsid w:val="007D6772"/>
    <w:rsid w:val="007D6880"/>
    <w:rsid w:val="007D7932"/>
    <w:rsid w:val="007E049E"/>
    <w:rsid w:val="007E0931"/>
    <w:rsid w:val="007E0CCE"/>
    <w:rsid w:val="007E1A7A"/>
    <w:rsid w:val="007E3256"/>
    <w:rsid w:val="007E4627"/>
    <w:rsid w:val="007E7B7D"/>
    <w:rsid w:val="007E7DD5"/>
    <w:rsid w:val="007F0906"/>
    <w:rsid w:val="007F0B93"/>
    <w:rsid w:val="007F1A00"/>
    <w:rsid w:val="007F1F29"/>
    <w:rsid w:val="007F35D4"/>
    <w:rsid w:val="007F5AD3"/>
    <w:rsid w:val="007F5C47"/>
    <w:rsid w:val="007F6513"/>
    <w:rsid w:val="007F7630"/>
    <w:rsid w:val="008000FA"/>
    <w:rsid w:val="0080063C"/>
    <w:rsid w:val="00800AE4"/>
    <w:rsid w:val="00800B4E"/>
    <w:rsid w:val="00800D4B"/>
    <w:rsid w:val="00801702"/>
    <w:rsid w:val="008026B0"/>
    <w:rsid w:val="00804807"/>
    <w:rsid w:val="008051B8"/>
    <w:rsid w:val="00806A53"/>
    <w:rsid w:val="00806AA6"/>
    <w:rsid w:val="00806C1A"/>
    <w:rsid w:val="00807473"/>
    <w:rsid w:val="008114FA"/>
    <w:rsid w:val="0081186C"/>
    <w:rsid w:val="00812146"/>
    <w:rsid w:val="00813A94"/>
    <w:rsid w:val="008145D6"/>
    <w:rsid w:val="00814ED0"/>
    <w:rsid w:val="0082016F"/>
    <w:rsid w:val="00821C2A"/>
    <w:rsid w:val="0082251B"/>
    <w:rsid w:val="00822975"/>
    <w:rsid w:val="00823207"/>
    <w:rsid w:val="00823927"/>
    <w:rsid w:val="008243A3"/>
    <w:rsid w:val="008243AD"/>
    <w:rsid w:val="00824648"/>
    <w:rsid w:val="008247D1"/>
    <w:rsid w:val="00824B9B"/>
    <w:rsid w:val="00826170"/>
    <w:rsid w:val="008263DD"/>
    <w:rsid w:val="00826859"/>
    <w:rsid w:val="00827275"/>
    <w:rsid w:val="00827A39"/>
    <w:rsid w:val="008307E2"/>
    <w:rsid w:val="00830C38"/>
    <w:rsid w:val="00831C21"/>
    <w:rsid w:val="0083220C"/>
    <w:rsid w:val="00832401"/>
    <w:rsid w:val="00835252"/>
    <w:rsid w:val="00835DD0"/>
    <w:rsid w:val="00837D5B"/>
    <w:rsid w:val="00840110"/>
    <w:rsid w:val="008428EF"/>
    <w:rsid w:val="00843B6D"/>
    <w:rsid w:val="008451E3"/>
    <w:rsid w:val="008463F6"/>
    <w:rsid w:val="00846D17"/>
    <w:rsid w:val="0084715C"/>
    <w:rsid w:val="0084715D"/>
    <w:rsid w:val="0084728E"/>
    <w:rsid w:val="00847F95"/>
    <w:rsid w:val="00851715"/>
    <w:rsid w:val="008519CC"/>
    <w:rsid w:val="00851E14"/>
    <w:rsid w:val="00852557"/>
    <w:rsid w:val="00852962"/>
    <w:rsid w:val="00853D36"/>
    <w:rsid w:val="00856017"/>
    <w:rsid w:val="0085665F"/>
    <w:rsid w:val="0086024E"/>
    <w:rsid w:val="008628BE"/>
    <w:rsid w:val="00862A3A"/>
    <w:rsid w:val="00862E7B"/>
    <w:rsid w:val="00863196"/>
    <w:rsid w:val="00863E0C"/>
    <w:rsid w:val="00865043"/>
    <w:rsid w:val="0086592F"/>
    <w:rsid w:val="00865FCC"/>
    <w:rsid w:val="008668A6"/>
    <w:rsid w:val="008674BE"/>
    <w:rsid w:val="00870738"/>
    <w:rsid w:val="00871798"/>
    <w:rsid w:val="00872521"/>
    <w:rsid w:val="00873045"/>
    <w:rsid w:val="00873369"/>
    <w:rsid w:val="00873D62"/>
    <w:rsid w:val="008740AF"/>
    <w:rsid w:val="00874354"/>
    <w:rsid w:val="00874916"/>
    <w:rsid w:val="0087550C"/>
    <w:rsid w:val="00876EF9"/>
    <w:rsid w:val="0087722F"/>
    <w:rsid w:val="00881A06"/>
    <w:rsid w:val="00882032"/>
    <w:rsid w:val="008823CA"/>
    <w:rsid w:val="008826EA"/>
    <w:rsid w:val="00884171"/>
    <w:rsid w:val="00885202"/>
    <w:rsid w:val="00887153"/>
    <w:rsid w:val="00887E81"/>
    <w:rsid w:val="0089164B"/>
    <w:rsid w:val="00891F50"/>
    <w:rsid w:val="00892995"/>
    <w:rsid w:val="00894250"/>
    <w:rsid w:val="00894D52"/>
    <w:rsid w:val="008955D3"/>
    <w:rsid w:val="00896D51"/>
    <w:rsid w:val="00897575"/>
    <w:rsid w:val="00897C0A"/>
    <w:rsid w:val="008A0125"/>
    <w:rsid w:val="008A0667"/>
    <w:rsid w:val="008A09D7"/>
    <w:rsid w:val="008A3F9B"/>
    <w:rsid w:val="008A4BF5"/>
    <w:rsid w:val="008A520F"/>
    <w:rsid w:val="008A6048"/>
    <w:rsid w:val="008A7095"/>
    <w:rsid w:val="008A7307"/>
    <w:rsid w:val="008A7A83"/>
    <w:rsid w:val="008A7A8C"/>
    <w:rsid w:val="008A7D19"/>
    <w:rsid w:val="008B010B"/>
    <w:rsid w:val="008B0132"/>
    <w:rsid w:val="008B1D1B"/>
    <w:rsid w:val="008B1F6D"/>
    <w:rsid w:val="008B5496"/>
    <w:rsid w:val="008B54D8"/>
    <w:rsid w:val="008B5A6F"/>
    <w:rsid w:val="008B68F1"/>
    <w:rsid w:val="008B6A42"/>
    <w:rsid w:val="008B78A1"/>
    <w:rsid w:val="008C0D8B"/>
    <w:rsid w:val="008C2EB3"/>
    <w:rsid w:val="008C358A"/>
    <w:rsid w:val="008C49B8"/>
    <w:rsid w:val="008C5795"/>
    <w:rsid w:val="008C5CDF"/>
    <w:rsid w:val="008C604D"/>
    <w:rsid w:val="008C6494"/>
    <w:rsid w:val="008C6757"/>
    <w:rsid w:val="008D09D8"/>
    <w:rsid w:val="008D17E4"/>
    <w:rsid w:val="008D1AF0"/>
    <w:rsid w:val="008D3F5F"/>
    <w:rsid w:val="008D44C6"/>
    <w:rsid w:val="008D59E9"/>
    <w:rsid w:val="008D67D9"/>
    <w:rsid w:val="008D791E"/>
    <w:rsid w:val="008E0C3B"/>
    <w:rsid w:val="008E1110"/>
    <w:rsid w:val="008E17BA"/>
    <w:rsid w:val="008E400C"/>
    <w:rsid w:val="008E4A9D"/>
    <w:rsid w:val="008E4C24"/>
    <w:rsid w:val="008E716D"/>
    <w:rsid w:val="008E7AD7"/>
    <w:rsid w:val="008F0E16"/>
    <w:rsid w:val="008F1363"/>
    <w:rsid w:val="008F2A71"/>
    <w:rsid w:val="008F2E85"/>
    <w:rsid w:val="008F333A"/>
    <w:rsid w:val="008F33BB"/>
    <w:rsid w:val="008F3430"/>
    <w:rsid w:val="008F4578"/>
    <w:rsid w:val="008F4A80"/>
    <w:rsid w:val="008F51D9"/>
    <w:rsid w:val="008F53E0"/>
    <w:rsid w:val="008F6233"/>
    <w:rsid w:val="0090008F"/>
    <w:rsid w:val="009010C4"/>
    <w:rsid w:val="00901782"/>
    <w:rsid w:val="00902C67"/>
    <w:rsid w:val="0090340D"/>
    <w:rsid w:val="00904250"/>
    <w:rsid w:val="009058CC"/>
    <w:rsid w:val="00905EF8"/>
    <w:rsid w:val="00906EF5"/>
    <w:rsid w:val="0090754C"/>
    <w:rsid w:val="009107D9"/>
    <w:rsid w:val="0091113B"/>
    <w:rsid w:val="00911A1B"/>
    <w:rsid w:val="00911A8A"/>
    <w:rsid w:val="00911B4B"/>
    <w:rsid w:val="00912257"/>
    <w:rsid w:val="009127F3"/>
    <w:rsid w:val="0091342C"/>
    <w:rsid w:val="009139A3"/>
    <w:rsid w:val="00913ED3"/>
    <w:rsid w:val="00914D83"/>
    <w:rsid w:val="00915A99"/>
    <w:rsid w:val="0091650F"/>
    <w:rsid w:val="009167E3"/>
    <w:rsid w:val="00916D94"/>
    <w:rsid w:val="009170A5"/>
    <w:rsid w:val="00917720"/>
    <w:rsid w:val="00917EDA"/>
    <w:rsid w:val="00920491"/>
    <w:rsid w:val="0092088D"/>
    <w:rsid w:val="00921DBB"/>
    <w:rsid w:val="00922015"/>
    <w:rsid w:val="009229AD"/>
    <w:rsid w:val="009237A8"/>
    <w:rsid w:val="009239EA"/>
    <w:rsid w:val="009240CA"/>
    <w:rsid w:val="00924972"/>
    <w:rsid w:val="00924D39"/>
    <w:rsid w:val="009258EE"/>
    <w:rsid w:val="00926480"/>
    <w:rsid w:val="00927235"/>
    <w:rsid w:val="00927301"/>
    <w:rsid w:val="00930490"/>
    <w:rsid w:val="00931C42"/>
    <w:rsid w:val="00932CA0"/>
    <w:rsid w:val="00933767"/>
    <w:rsid w:val="0093390C"/>
    <w:rsid w:val="00935054"/>
    <w:rsid w:val="0093521B"/>
    <w:rsid w:val="009359AA"/>
    <w:rsid w:val="009370E8"/>
    <w:rsid w:val="0093747D"/>
    <w:rsid w:val="00937933"/>
    <w:rsid w:val="00937DE2"/>
    <w:rsid w:val="0094061F"/>
    <w:rsid w:val="0094121E"/>
    <w:rsid w:val="009415A8"/>
    <w:rsid w:val="00943364"/>
    <w:rsid w:val="009433A1"/>
    <w:rsid w:val="0094364F"/>
    <w:rsid w:val="00944DB1"/>
    <w:rsid w:val="009451DE"/>
    <w:rsid w:val="00945349"/>
    <w:rsid w:val="009458BF"/>
    <w:rsid w:val="009500C9"/>
    <w:rsid w:val="00950154"/>
    <w:rsid w:val="00952189"/>
    <w:rsid w:val="00952AA4"/>
    <w:rsid w:val="0095366E"/>
    <w:rsid w:val="009536C0"/>
    <w:rsid w:val="00954058"/>
    <w:rsid w:val="0095429F"/>
    <w:rsid w:val="0095440F"/>
    <w:rsid w:val="009545D2"/>
    <w:rsid w:val="00955C88"/>
    <w:rsid w:val="00955E07"/>
    <w:rsid w:val="00956455"/>
    <w:rsid w:val="00957B45"/>
    <w:rsid w:val="009609E8"/>
    <w:rsid w:val="00960AA6"/>
    <w:rsid w:val="00961515"/>
    <w:rsid w:val="00964978"/>
    <w:rsid w:val="00964A37"/>
    <w:rsid w:val="00964DD6"/>
    <w:rsid w:val="00964EED"/>
    <w:rsid w:val="00965B11"/>
    <w:rsid w:val="00965BA8"/>
    <w:rsid w:val="009678EF"/>
    <w:rsid w:val="009713A8"/>
    <w:rsid w:val="00971436"/>
    <w:rsid w:val="00971E9E"/>
    <w:rsid w:val="009725DA"/>
    <w:rsid w:val="00973C03"/>
    <w:rsid w:val="00974284"/>
    <w:rsid w:val="00976EE4"/>
    <w:rsid w:val="0097779E"/>
    <w:rsid w:val="009777D5"/>
    <w:rsid w:val="00980772"/>
    <w:rsid w:val="00980EA3"/>
    <w:rsid w:val="00981736"/>
    <w:rsid w:val="009817DD"/>
    <w:rsid w:val="00981B45"/>
    <w:rsid w:val="009833CB"/>
    <w:rsid w:val="00983849"/>
    <w:rsid w:val="00983CE0"/>
    <w:rsid w:val="00984222"/>
    <w:rsid w:val="00984546"/>
    <w:rsid w:val="00984F2C"/>
    <w:rsid w:val="00984FAD"/>
    <w:rsid w:val="00985C6E"/>
    <w:rsid w:val="00986748"/>
    <w:rsid w:val="00986A04"/>
    <w:rsid w:val="00991662"/>
    <w:rsid w:val="00993C9E"/>
    <w:rsid w:val="00994982"/>
    <w:rsid w:val="00995384"/>
    <w:rsid w:val="00995618"/>
    <w:rsid w:val="00996ACD"/>
    <w:rsid w:val="009A1CEE"/>
    <w:rsid w:val="009A32B2"/>
    <w:rsid w:val="009A5316"/>
    <w:rsid w:val="009A5940"/>
    <w:rsid w:val="009A5AB5"/>
    <w:rsid w:val="009A5E4C"/>
    <w:rsid w:val="009A6AD6"/>
    <w:rsid w:val="009A716B"/>
    <w:rsid w:val="009A7645"/>
    <w:rsid w:val="009A7853"/>
    <w:rsid w:val="009A7FFB"/>
    <w:rsid w:val="009B2A65"/>
    <w:rsid w:val="009B2B30"/>
    <w:rsid w:val="009B3444"/>
    <w:rsid w:val="009B35FF"/>
    <w:rsid w:val="009B4BF1"/>
    <w:rsid w:val="009B604D"/>
    <w:rsid w:val="009C141B"/>
    <w:rsid w:val="009C1A52"/>
    <w:rsid w:val="009C1E75"/>
    <w:rsid w:val="009C25DA"/>
    <w:rsid w:val="009C3105"/>
    <w:rsid w:val="009C339F"/>
    <w:rsid w:val="009C3BD1"/>
    <w:rsid w:val="009C4204"/>
    <w:rsid w:val="009C42C5"/>
    <w:rsid w:val="009C436D"/>
    <w:rsid w:val="009C4EC4"/>
    <w:rsid w:val="009C57B6"/>
    <w:rsid w:val="009C598A"/>
    <w:rsid w:val="009C5B2A"/>
    <w:rsid w:val="009C5FFC"/>
    <w:rsid w:val="009C63D7"/>
    <w:rsid w:val="009C6F97"/>
    <w:rsid w:val="009D02BC"/>
    <w:rsid w:val="009D0CDB"/>
    <w:rsid w:val="009D37FD"/>
    <w:rsid w:val="009D384E"/>
    <w:rsid w:val="009D414B"/>
    <w:rsid w:val="009D559B"/>
    <w:rsid w:val="009D75E9"/>
    <w:rsid w:val="009E114F"/>
    <w:rsid w:val="009E1334"/>
    <w:rsid w:val="009E1E39"/>
    <w:rsid w:val="009E1E4E"/>
    <w:rsid w:val="009E2D60"/>
    <w:rsid w:val="009E3C15"/>
    <w:rsid w:val="009E3D70"/>
    <w:rsid w:val="009E44BA"/>
    <w:rsid w:val="009E7292"/>
    <w:rsid w:val="009E7B94"/>
    <w:rsid w:val="009F00D9"/>
    <w:rsid w:val="009F033C"/>
    <w:rsid w:val="009F05D1"/>
    <w:rsid w:val="009F0850"/>
    <w:rsid w:val="009F0C93"/>
    <w:rsid w:val="009F0E33"/>
    <w:rsid w:val="009F10C4"/>
    <w:rsid w:val="009F1573"/>
    <w:rsid w:val="009F1795"/>
    <w:rsid w:val="009F20B6"/>
    <w:rsid w:val="009F2FE6"/>
    <w:rsid w:val="009F3583"/>
    <w:rsid w:val="009F3743"/>
    <w:rsid w:val="009F46B3"/>
    <w:rsid w:val="009F54E3"/>
    <w:rsid w:val="009F6745"/>
    <w:rsid w:val="009F6977"/>
    <w:rsid w:val="00A00ECF"/>
    <w:rsid w:val="00A01EE8"/>
    <w:rsid w:val="00A02909"/>
    <w:rsid w:val="00A031A9"/>
    <w:rsid w:val="00A035CB"/>
    <w:rsid w:val="00A03B29"/>
    <w:rsid w:val="00A04811"/>
    <w:rsid w:val="00A04E82"/>
    <w:rsid w:val="00A05053"/>
    <w:rsid w:val="00A05A53"/>
    <w:rsid w:val="00A0603E"/>
    <w:rsid w:val="00A06AFE"/>
    <w:rsid w:val="00A07467"/>
    <w:rsid w:val="00A07DBC"/>
    <w:rsid w:val="00A10E86"/>
    <w:rsid w:val="00A12271"/>
    <w:rsid w:val="00A13282"/>
    <w:rsid w:val="00A136FD"/>
    <w:rsid w:val="00A14C17"/>
    <w:rsid w:val="00A15AC3"/>
    <w:rsid w:val="00A15CB8"/>
    <w:rsid w:val="00A162C9"/>
    <w:rsid w:val="00A1654D"/>
    <w:rsid w:val="00A16C2C"/>
    <w:rsid w:val="00A173E1"/>
    <w:rsid w:val="00A17A73"/>
    <w:rsid w:val="00A17AFC"/>
    <w:rsid w:val="00A17DFF"/>
    <w:rsid w:val="00A2059B"/>
    <w:rsid w:val="00A20B76"/>
    <w:rsid w:val="00A20B77"/>
    <w:rsid w:val="00A20C4D"/>
    <w:rsid w:val="00A21442"/>
    <w:rsid w:val="00A215B7"/>
    <w:rsid w:val="00A21754"/>
    <w:rsid w:val="00A2175C"/>
    <w:rsid w:val="00A21CD3"/>
    <w:rsid w:val="00A22226"/>
    <w:rsid w:val="00A22227"/>
    <w:rsid w:val="00A2335E"/>
    <w:rsid w:val="00A24B0E"/>
    <w:rsid w:val="00A2541B"/>
    <w:rsid w:val="00A25632"/>
    <w:rsid w:val="00A300C5"/>
    <w:rsid w:val="00A303CD"/>
    <w:rsid w:val="00A30B0A"/>
    <w:rsid w:val="00A318A9"/>
    <w:rsid w:val="00A327A9"/>
    <w:rsid w:val="00A35C15"/>
    <w:rsid w:val="00A36839"/>
    <w:rsid w:val="00A368EF"/>
    <w:rsid w:val="00A37916"/>
    <w:rsid w:val="00A37BA5"/>
    <w:rsid w:val="00A37CB5"/>
    <w:rsid w:val="00A40AAC"/>
    <w:rsid w:val="00A40AFB"/>
    <w:rsid w:val="00A4109F"/>
    <w:rsid w:val="00A414C7"/>
    <w:rsid w:val="00A4257A"/>
    <w:rsid w:val="00A43B51"/>
    <w:rsid w:val="00A43E8C"/>
    <w:rsid w:val="00A45C45"/>
    <w:rsid w:val="00A50FF6"/>
    <w:rsid w:val="00A51402"/>
    <w:rsid w:val="00A515ED"/>
    <w:rsid w:val="00A52BDD"/>
    <w:rsid w:val="00A53314"/>
    <w:rsid w:val="00A53826"/>
    <w:rsid w:val="00A53AB5"/>
    <w:rsid w:val="00A53BB2"/>
    <w:rsid w:val="00A53E17"/>
    <w:rsid w:val="00A53EF0"/>
    <w:rsid w:val="00A54D0A"/>
    <w:rsid w:val="00A550B3"/>
    <w:rsid w:val="00A559D6"/>
    <w:rsid w:val="00A56382"/>
    <w:rsid w:val="00A56635"/>
    <w:rsid w:val="00A60096"/>
    <w:rsid w:val="00A61390"/>
    <w:rsid w:val="00A61B27"/>
    <w:rsid w:val="00A62067"/>
    <w:rsid w:val="00A6267A"/>
    <w:rsid w:val="00A63526"/>
    <w:rsid w:val="00A65208"/>
    <w:rsid w:val="00A6728A"/>
    <w:rsid w:val="00A67749"/>
    <w:rsid w:val="00A7011F"/>
    <w:rsid w:val="00A70767"/>
    <w:rsid w:val="00A72103"/>
    <w:rsid w:val="00A725A8"/>
    <w:rsid w:val="00A72977"/>
    <w:rsid w:val="00A73905"/>
    <w:rsid w:val="00A76BD7"/>
    <w:rsid w:val="00A77424"/>
    <w:rsid w:val="00A77555"/>
    <w:rsid w:val="00A80970"/>
    <w:rsid w:val="00A819B3"/>
    <w:rsid w:val="00A82476"/>
    <w:rsid w:val="00A82734"/>
    <w:rsid w:val="00A830BC"/>
    <w:rsid w:val="00A84EE3"/>
    <w:rsid w:val="00A84F07"/>
    <w:rsid w:val="00A85AB9"/>
    <w:rsid w:val="00A868F2"/>
    <w:rsid w:val="00A86BB3"/>
    <w:rsid w:val="00A87945"/>
    <w:rsid w:val="00A900EE"/>
    <w:rsid w:val="00A90333"/>
    <w:rsid w:val="00A91208"/>
    <w:rsid w:val="00A91DCC"/>
    <w:rsid w:val="00A922E9"/>
    <w:rsid w:val="00A9333B"/>
    <w:rsid w:val="00A93FB6"/>
    <w:rsid w:val="00A946B6"/>
    <w:rsid w:val="00A95372"/>
    <w:rsid w:val="00A956C9"/>
    <w:rsid w:val="00A96DDF"/>
    <w:rsid w:val="00A97407"/>
    <w:rsid w:val="00A97561"/>
    <w:rsid w:val="00A9793E"/>
    <w:rsid w:val="00AA2074"/>
    <w:rsid w:val="00AA23BC"/>
    <w:rsid w:val="00AA3A32"/>
    <w:rsid w:val="00AA3E52"/>
    <w:rsid w:val="00AA42F1"/>
    <w:rsid w:val="00AA4454"/>
    <w:rsid w:val="00AA7FA8"/>
    <w:rsid w:val="00AB0875"/>
    <w:rsid w:val="00AB17B8"/>
    <w:rsid w:val="00AB1DDB"/>
    <w:rsid w:val="00AB24A1"/>
    <w:rsid w:val="00AB263E"/>
    <w:rsid w:val="00AB366B"/>
    <w:rsid w:val="00AB3885"/>
    <w:rsid w:val="00AB5723"/>
    <w:rsid w:val="00AB68A9"/>
    <w:rsid w:val="00AB6AC7"/>
    <w:rsid w:val="00AC0A44"/>
    <w:rsid w:val="00AC0E2F"/>
    <w:rsid w:val="00AC1312"/>
    <w:rsid w:val="00AC1AD3"/>
    <w:rsid w:val="00AC24A0"/>
    <w:rsid w:val="00AC3656"/>
    <w:rsid w:val="00AC3B11"/>
    <w:rsid w:val="00AC4503"/>
    <w:rsid w:val="00AC55B9"/>
    <w:rsid w:val="00AC5836"/>
    <w:rsid w:val="00AC61B4"/>
    <w:rsid w:val="00AC6B6C"/>
    <w:rsid w:val="00AC70DE"/>
    <w:rsid w:val="00AD06B6"/>
    <w:rsid w:val="00AD133F"/>
    <w:rsid w:val="00AD1609"/>
    <w:rsid w:val="00AD1E5E"/>
    <w:rsid w:val="00AD2C80"/>
    <w:rsid w:val="00AD2D2C"/>
    <w:rsid w:val="00AD358A"/>
    <w:rsid w:val="00AD36C8"/>
    <w:rsid w:val="00AD4048"/>
    <w:rsid w:val="00AD5BF1"/>
    <w:rsid w:val="00AD5F53"/>
    <w:rsid w:val="00AD61BC"/>
    <w:rsid w:val="00AD6873"/>
    <w:rsid w:val="00AE0900"/>
    <w:rsid w:val="00AE0FD2"/>
    <w:rsid w:val="00AE194B"/>
    <w:rsid w:val="00AE1EF6"/>
    <w:rsid w:val="00AE2BEB"/>
    <w:rsid w:val="00AE4828"/>
    <w:rsid w:val="00AE54CE"/>
    <w:rsid w:val="00AE5540"/>
    <w:rsid w:val="00AF0C6A"/>
    <w:rsid w:val="00AF1FAE"/>
    <w:rsid w:val="00AF211C"/>
    <w:rsid w:val="00AF23AE"/>
    <w:rsid w:val="00AF29E4"/>
    <w:rsid w:val="00AF2C6F"/>
    <w:rsid w:val="00AF2EF9"/>
    <w:rsid w:val="00AF407E"/>
    <w:rsid w:val="00AF4701"/>
    <w:rsid w:val="00AF50A4"/>
    <w:rsid w:val="00AF6D86"/>
    <w:rsid w:val="00AF712C"/>
    <w:rsid w:val="00AF7FA8"/>
    <w:rsid w:val="00B00346"/>
    <w:rsid w:val="00B02EAE"/>
    <w:rsid w:val="00B0300C"/>
    <w:rsid w:val="00B04D7C"/>
    <w:rsid w:val="00B05064"/>
    <w:rsid w:val="00B0673F"/>
    <w:rsid w:val="00B07C36"/>
    <w:rsid w:val="00B10393"/>
    <w:rsid w:val="00B11105"/>
    <w:rsid w:val="00B11155"/>
    <w:rsid w:val="00B12357"/>
    <w:rsid w:val="00B12BE7"/>
    <w:rsid w:val="00B13345"/>
    <w:rsid w:val="00B13520"/>
    <w:rsid w:val="00B13C05"/>
    <w:rsid w:val="00B14F28"/>
    <w:rsid w:val="00B15148"/>
    <w:rsid w:val="00B15A15"/>
    <w:rsid w:val="00B15BE1"/>
    <w:rsid w:val="00B16A83"/>
    <w:rsid w:val="00B20C21"/>
    <w:rsid w:val="00B21562"/>
    <w:rsid w:val="00B21B81"/>
    <w:rsid w:val="00B225A7"/>
    <w:rsid w:val="00B22773"/>
    <w:rsid w:val="00B22E98"/>
    <w:rsid w:val="00B23D5A"/>
    <w:rsid w:val="00B2403F"/>
    <w:rsid w:val="00B24D81"/>
    <w:rsid w:val="00B2509E"/>
    <w:rsid w:val="00B2526B"/>
    <w:rsid w:val="00B252EC"/>
    <w:rsid w:val="00B273CB"/>
    <w:rsid w:val="00B30658"/>
    <w:rsid w:val="00B3090B"/>
    <w:rsid w:val="00B30EEA"/>
    <w:rsid w:val="00B31431"/>
    <w:rsid w:val="00B3148A"/>
    <w:rsid w:val="00B31D49"/>
    <w:rsid w:val="00B31D5E"/>
    <w:rsid w:val="00B32129"/>
    <w:rsid w:val="00B321DB"/>
    <w:rsid w:val="00B3255F"/>
    <w:rsid w:val="00B32773"/>
    <w:rsid w:val="00B32CAB"/>
    <w:rsid w:val="00B33410"/>
    <w:rsid w:val="00B33476"/>
    <w:rsid w:val="00B33A34"/>
    <w:rsid w:val="00B341D3"/>
    <w:rsid w:val="00B3568F"/>
    <w:rsid w:val="00B357FE"/>
    <w:rsid w:val="00B35F97"/>
    <w:rsid w:val="00B361C0"/>
    <w:rsid w:val="00B362E0"/>
    <w:rsid w:val="00B37398"/>
    <w:rsid w:val="00B37B4F"/>
    <w:rsid w:val="00B37E68"/>
    <w:rsid w:val="00B40024"/>
    <w:rsid w:val="00B41008"/>
    <w:rsid w:val="00B41213"/>
    <w:rsid w:val="00B44098"/>
    <w:rsid w:val="00B45707"/>
    <w:rsid w:val="00B459A6"/>
    <w:rsid w:val="00B46F14"/>
    <w:rsid w:val="00B47234"/>
    <w:rsid w:val="00B474C9"/>
    <w:rsid w:val="00B47CE4"/>
    <w:rsid w:val="00B50125"/>
    <w:rsid w:val="00B50F18"/>
    <w:rsid w:val="00B51BB1"/>
    <w:rsid w:val="00B5201B"/>
    <w:rsid w:val="00B52D77"/>
    <w:rsid w:val="00B532D4"/>
    <w:rsid w:val="00B5511D"/>
    <w:rsid w:val="00B5524E"/>
    <w:rsid w:val="00B55A64"/>
    <w:rsid w:val="00B567FA"/>
    <w:rsid w:val="00B56B28"/>
    <w:rsid w:val="00B56FEA"/>
    <w:rsid w:val="00B61856"/>
    <w:rsid w:val="00B62FA5"/>
    <w:rsid w:val="00B6462A"/>
    <w:rsid w:val="00B64FBC"/>
    <w:rsid w:val="00B65547"/>
    <w:rsid w:val="00B65A50"/>
    <w:rsid w:val="00B66C4D"/>
    <w:rsid w:val="00B67631"/>
    <w:rsid w:val="00B67AD9"/>
    <w:rsid w:val="00B70059"/>
    <w:rsid w:val="00B70518"/>
    <w:rsid w:val="00B710BC"/>
    <w:rsid w:val="00B71ECD"/>
    <w:rsid w:val="00B7226E"/>
    <w:rsid w:val="00B72A4B"/>
    <w:rsid w:val="00B72E38"/>
    <w:rsid w:val="00B72FD6"/>
    <w:rsid w:val="00B7341A"/>
    <w:rsid w:val="00B7586C"/>
    <w:rsid w:val="00B77611"/>
    <w:rsid w:val="00B77B16"/>
    <w:rsid w:val="00B77F56"/>
    <w:rsid w:val="00B802DD"/>
    <w:rsid w:val="00B81528"/>
    <w:rsid w:val="00B81CE9"/>
    <w:rsid w:val="00B81ECD"/>
    <w:rsid w:val="00B820F4"/>
    <w:rsid w:val="00B8241D"/>
    <w:rsid w:val="00B82E1D"/>
    <w:rsid w:val="00B83D34"/>
    <w:rsid w:val="00B84AB2"/>
    <w:rsid w:val="00B850F8"/>
    <w:rsid w:val="00B855F5"/>
    <w:rsid w:val="00B85603"/>
    <w:rsid w:val="00B86263"/>
    <w:rsid w:val="00B86966"/>
    <w:rsid w:val="00B8717F"/>
    <w:rsid w:val="00B8793A"/>
    <w:rsid w:val="00B9070E"/>
    <w:rsid w:val="00B90B28"/>
    <w:rsid w:val="00B9185D"/>
    <w:rsid w:val="00B92EB3"/>
    <w:rsid w:val="00B946CB"/>
    <w:rsid w:val="00B9477C"/>
    <w:rsid w:val="00B955F6"/>
    <w:rsid w:val="00B95FB0"/>
    <w:rsid w:val="00B9669B"/>
    <w:rsid w:val="00B96B50"/>
    <w:rsid w:val="00B97F28"/>
    <w:rsid w:val="00B97FFE"/>
    <w:rsid w:val="00BA054B"/>
    <w:rsid w:val="00BA06E8"/>
    <w:rsid w:val="00BA143F"/>
    <w:rsid w:val="00BA3A8A"/>
    <w:rsid w:val="00BA3FB1"/>
    <w:rsid w:val="00BA44E4"/>
    <w:rsid w:val="00BA460F"/>
    <w:rsid w:val="00BA46DF"/>
    <w:rsid w:val="00BA5159"/>
    <w:rsid w:val="00BA5615"/>
    <w:rsid w:val="00BA5681"/>
    <w:rsid w:val="00BA6F12"/>
    <w:rsid w:val="00BA7546"/>
    <w:rsid w:val="00BB00C5"/>
    <w:rsid w:val="00BB11D4"/>
    <w:rsid w:val="00BB131A"/>
    <w:rsid w:val="00BB1E4A"/>
    <w:rsid w:val="00BB3780"/>
    <w:rsid w:val="00BB379C"/>
    <w:rsid w:val="00BB3C6E"/>
    <w:rsid w:val="00BB3D4E"/>
    <w:rsid w:val="00BB4685"/>
    <w:rsid w:val="00BB5B98"/>
    <w:rsid w:val="00BB626A"/>
    <w:rsid w:val="00BB66F2"/>
    <w:rsid w:val="00BB6F8D"/>
    <w:rsid w:val="00BB75C3"/>
    <w:rsid w:val="00BB789C"/>
    <w:rsid w:val="00BC03C7"/>
    <w:rsid w:val="00BC11FD"/>
    <w:rsid w:val="00BC1880"/>
    <w:rsid w:val="00BC27E7"/>
    <w:rsid w:val="00BC2EEA"/>
    <w:rsid w:val="00BC34E5"/>
    <w:rsid w:val="00BC3518"/>
    <w:rsid w:val="00BC39AE"/>
    <w:rsid w:val="00BC441D"/>
    <w:rsid w:val="00BC5393"/>
    <w:rsid w:val="00BC6807"/>
    <w:rsid w:val="00BD07A8"/>
    <w:rsid w:val="00BD09F0"/>
    <w:rsid w:val="00BD2A9D"/>
    <w:rsid w:val="00BD32C7"/>
    <w:rsid w:val="00BD35A5"/>
    <w:rsid w:val="00BD3CA2"/>
    <w:rsid w:val="00BD4055"/>
    <w:rsid w:val="00BD5CF5"/>
    <w:rsid w:val="00BD5D40"/>
    <w:rsid w:val="00BD5F31"/>
    <w:rsid w:val="00BD6CFF"/>
    <w:rsid w:val="00BD7BBB"/>
    <w:rsid w:val="00BE083E"/>
    <w:rsid w:val="00BE0E1D"/>
    <w:rsid w:val="00BE1948"/>
    <w:rsid w:val="00BE1C31"/>
    <w:rsid w:val="00BE1F05"/>
    <w:rsid w:val="00BE1F3E"/>
    <w:rsid w:val="00BE350E"/>
    <w:rsid w:val="00BE4981"/>
    <w:rsid w:val="00BE4EE1"/>
    <w:rsid w:val="00BE5D1F"/>
    <w:rsid w:val="00BE662F"/>
    <w:rsid w:val="00BE7208"/>
    <w:rsid w:val="00BE738A"/>
    <w:rsid w:val="00BF0FCD"/>
    <w:rsid w:val="00BF143F"/>
    <w:rsid w:val="00BF2557"/>
    <w:rsid w:val="00BF2694"/>
    <w:rsid w:val="00BF2E27"/>
    <w:rsid w:val="00BF2F9D"/>
    <w:rsid w:val="00BF3275"/>
    <w:rsid w:val="00BF3FB3"/>
    <w:rsid w:val="00BF40BA"/>
    <w:rsid w:val="00BF42DA"/>
    <w:rsid w:val="00BF4CB8"/>
    <w:rsid w:val="00BF60DF"/>
    <w:rsid w:val="00C0015D"/>
    <w:rsid w:val="00C01033"/>
    <w:rsid w:val="00C01E39"/>
    <w:rsid w:val="00C02510"/>
    <w:rsid w:val="00C03A70"/>
    <w:rsid w:val="00C046DC"/>
    <w:rsid w:val="00C051F8"/>
    <w:rsid w:val="00C05FB2"/>
    <w:rsid w:val="00C06416"/>
    <w:rsid w:val="00C06EF1"/>
    <w:rsid w:val="00C06FC8"/>
    <w:rsid w:val="00C07DF0"/>
    <w:rsid w:val="00C10087"/>
    <w:rsid w:val="00C10875"/>
    <w:rsid w:val="00C10AA5"/>
    <w:rsid w:val="00C10CBC"/>
    <w:rsid w:val="00C11776"/>
    <w:rsid w:val="00C119D6"/>
    <w:rsid w:val="00C12171"/>
    <w:rsid w:val="00C13912"/>
    <w:rsid w:val="00C14250"/>
    <w:rsid w:val="00C15AAA"/>
    <w:rsid w:val="00C15C25"/>
    <w:rsid w:val="00C16375"/>
    <w:rsid w:val="00C16732"/>
    <w:rsid w:val="00C17772"/>
    <w:rsid w:val="00C1782E"/>
    <w:rsid w:val="00C20016"/>
    <w:rsid w:val="00C205A1"/>
    <w:rsid w:val="00C20D43"/>
    <w:rsid w:val="00C218BC"/>
    <w:rsid w:val="00C221FA"/>
    <w:rsid w:val="00C22F95"/>
    <w:rsid w:val="00C244EC"/>
    <w:rsid w:val="00C24525"/>
    <w:rsid w:val="00C247E9"/>
    <w:rsid w:val="00C24DB1"/>
    <w:rsid w:val="00C2532F"/>
    <w:rsid w:val="00C254B7"/>
    <w:rsid w:val="00C256FA"/>
    <w:rsid w:val="00C26E66"/>
    <w:rsid w:val="00C30B90"/>
    <w:rsid w:val="00C30F4A"/>
    <w:rsid w:val="00C31B99"/>
    <w:rsid w:val="00C31E69"/>
    <w:rsid w:val="00C320A1"/>
    <w:rsid w:val="00C32382"/>
    <w:rsid w:val="00C32623"/>
    <w:rsid w:val="00C32B34"/>
    <w:rsid w:val="00C352DF"/>
    <w:rsid w:val="00C35581"/>
    <w:rsid w:val="00C35BFF"/>
    <w:rsid w:val="00C35FA3"/>
    <w:rsid w:val="00C36992"/>
    <w:rsid w:val="00C36A00"/>
    <w:rsid w:val="00C370E0"/>
    <w:rsid w:val="00C37F7D"/>
    <w:rsid w:val="00C409FA"/>
    <w:rsid w:val="00C40D5B"/>
    <w:rsid w:val="00C42360"/>
    <w:rsid w:val="00C44FFF"/>
    <w:rsid w:val="00C45220"/>
    <w:rsid w:val="00C45380"/>
    <w:rsid w:val="00C45AE5"/>
    <w:rsid w:val="00C45BC8"/>
    <w:rsid w:val="00C45CCE"/>
    <w:rsid w:val="00C465CF"/>
    <w:rsid w:val="00C506E8"/>
    <w:rsid w:val="00C508C0"/>
    <w:rsid w:val="00C5100D"/>
    <w:rsid w:val="00C51469"/>
    <w:rsid w:val="00C5367B"/>
    <w:rsid w:val="00C53750"/>
    <w:rsid w:val="00C55613"/>
    <w:rsid w:val="00C5713C"/>
    <w:rsid w:val="00C57163"/>
    <w:rsid w:val="00C5766C"/>
    <w:rsid w:val="00C57D31"/>
    <w:rsid w:val="00C6053B"/>
    <w:rsid w:val="00C608F8"/>
    <w:rsid w:val="00C60E14"/>
    <w:rsid w:val="00C60F31"/>
    <w:rsid w:val="00C61F68"/>
    <w:rsid w:val="00C620E6"/>
    <w:rsid w:val="00C62FA1"/>
    <w:rsid w:val="00C63054"/>
    <w:rsid w:val="00C63057"/>
    <w:rsid w:val="00C639B0"/>
    <w:rsid w:val="00C64DB5"/>
    <w:rsid w:val="00C64EC5"/>
    <w:rsid w:val="00C678FF"/>
    <w:rsid w:val="00C67AFA"/>
    <w:rsid w:val="00C700B4"/>
    <w:rsid w:val="00C704E4"/>
    <w:rsid w:val="00C71102"/>
    <w:rsid w:val="00C71417"/>
    <w:rsid w:val="00C72441"/>
    <w:rsid w:val="00C733B8"/>
    <w:rsid w:val="00C738D6"/>
    <w:rsid w:val="00C741CF"/>
    <w:rsid w:val="00C74616"/>
    <w:rsid w:val="00C74A80"/>
    <w:rsid w:val="00C74FEC"/>
    <w:rsid w:val="00C75682"/>
    <w:rsid w:val="00C770A5"/>
    <w:rsid w:val="00C807F3"/>
    <w:rsid w:val="00C80BBE"/>
    <w:rsid w:val="00C80E05"/>
    <w:rsid w:val="00C80E6A"/>
    <w:rsid w:val="00C82643"/>
    <w:rsid w:val="00C83AC6"/>
    <w:rsid w:val="00C84414"/>
    <w:rsid w:val="00C844E1"/>
    <w:rsid w:val="00C85AED"/>
    <w:rsid w:val="00C863BF"/>
    <w:rsid w:val="00C864D2"/>
    <w:rsid w:val="00C86B05"/>
    <w:rsid w:val="00C87156"/>
    <w:rsid w:val="00C87531"/>
    <w:rsid w:val="00C87945"/>
    <w:rsid w:val="00C87BC1"/>
    <w:rsid w:val="00C87D02"/>
    <w:rsid w:val="00C92B86"/>
    <w:rsid w:val="00C933AB"/>
    <w:rsid w:val="00C93FC9"/>
    <w:rsid w:val="00C945F1"/>
    <w:rsid w:val="00C94674"/>
    <w:rsid w:val="00C94A28"/>
    <w:rsid w:val="00C957C8"/>
    <w:rsid w:val="00C95C7E"/>
    <w:rsid w:val="00C9646F"/>
    <w:rsid w:val="00C966A5"/>
    <w:rsid w:val="00C97151"/>
    <w:rsid w:val="00C97914"/>
    <w:rsid w:val="00CA04B9"/>
    <w:rsid w:val="00CA0AE0"/>
    <w:rsid w:val="00CA13A2"/>
    <w:rsid w:val="00CA1841"/>
    <w:rsid w:val="00CA19EA"/>
    <w:rsid w:val="00CA1D67"/>
    <w:rsid w:val="00CA1D6D"/>
    <w:rsid w:val="00CA20BF"/>
    <w:rsid w:val="00CA26F5"/>
    <w:rsid w:val="00CA287F"/>
    <w:rsid w:val="00CA2C28"/>
    <w:rsid w:val="00CA353F"/>
    <w:rsid w:val="00CA3A2F"/>
    <w:rsid w:val="00CA4273"/>
    <w:rsid w:val="00CA4DF2"/>
    <w:rsid w:val="00CA50FF"/>
    <w:rsid w:val="00CA5468"/>
    <w:rsid w:val="00CA5E5D"/>
    <w:rsid w:val="00CA5FE4"/>
    <w:rsid w:val="00CA68B9"/>
    <w:rsid w:val="00CA7BE3"/>
    <w:rsid w:val="00CA7F68"/>
    <w:rsid w:val="00CB0168"/>
    <w:rsid w:val="00CB257A"/>
    <w:rsid w:val="00CB2628"/>
    <w:rsid w:val="00CB28CC"/>
    <w:rsid w:val="00CB2EED"/>
    <w:rsid w:val="00CB31F2"/>
    <w:rsid w:val="00CB3874"/>
    <w:rsid w:val="00CB448E"/>
    <w:rsid w:val="00CB4F57"/>
    <w:rsid w:val="00CB6166"/>
    <w:rsid w:val="00CB725E"/>
    <w:rsid w:val="00CB737D"/>
    <w:rsid w:val="00CC02F6"/>
    <w:rsid w:val="00CC08BE"/>
    <w:rsid w:val="00CC0D5D"/>
    <w:rsid w:val="00CC0F3F"/>
    <w:rsid w:val="00CC1964"/>
    <w:rsid w:val="00CC1DF2"/>
    <w:rsid w:val="00CC2861"/>
    <w:rsid w:val="00CC2979"/>
    <w:rsid w:val="00CC2FBC"/>
    <w:rsid w:val="00CC32E7"/>
    <w:rsid w:val="00CC3A51"/>
    <w:rsid w:val="00CC48B9"/>
    <w:rsid w:val="00CC4D36"/>
    <w:rsid w:val="00CC5082"/>
    <w:rsid w:val="00CC51B9"/>
    <w:rsid w:val="00CC56A2"/>
    <w:rsid w:val="00CC5FF7"/>
    <w:rsid w:val="00CC695B"/>
    <w:rsid w:val="00CC6997"/>
    <w:rsid w:val="00CC71BE"/>
    <w:rsid w:val="00CC750E"/>
    <w:rsid w:val="00CD14D5"/>
    <w:rsid w:val="00CD2255"/>
    <w:rsid w:val="00CD2B5E"/>
    <w:rsid w:val="00CD2EA0"/>
    <w:rsid w:val="00CD33C0"/>
    <w:rsid w:val="00CD3C39"/>
    <w:rsid w:val="00CD3D36"/>
    <w:rsid w:val="00CD52A5"/>
    <w:rsid w:val="00CD595F"/>
    <w:rsid w:val="00CD5CF3"/>
    <w:rsid w:val="00CD63E3"/>
    <w:rsid w:val="00CD7BC3"/>
    <w:rsid w:val="00CD7C9D"/>
    <w:rsid w:val="00CE060D"/>
    <w:rsid w:val="00CE0C15"/>
    <w:rsid w:val="00CE0D42"/>
    <w:rsid w:val="00CE22DC"/>
    <w:rsid w:val="00CE3010"/>
    <w:rsid w:val="00CE3C4F"/>
    <w:rsid w:val="00CE5926"/>
    <w:rsid w:val="00CE5A92"/>
    <w:rsid w:val="00CE5B50"/>
    <w:rsid w:val="00CE67BD"/>
    <w:rsid w:val="00CE7FE7"/>
    <w:rsid w:val="00CF0B7C"/>
    <w:rsid w:val="00CF1E22"/>
    <w:rsid w:val="00CF1E44"/>
    <w:rsid w:val="00CF1FC5"/>
    <w:rsid w:val="00CF3668"/>
    <w:rsid w:val="00CF368A"/>
    <w:rsid w:val="00CF3D4A"/>
    <w:rsid w:val="00CF3EAC"/>
    <w:rsid w:val="00CF4A13"/>
    <w:rsid w:val="00CF4B1D"/>
    <w:rsid w:val="00CF55AA"/>
    <w:rsid w:val="00CF5797"/>
    <w:rsid w:val="00CF5D06"/>
    <w:rsid w:val="00CF615F"/>
    <w:rsid w:val="00CF705C"/>
    <w:rsid w:val="00CF70CD"/>
    <w:rsid w:val="00CF710E"/>
    <w:rsid w:val="00CF7EB9"/>
    <w:rsid w:val="00D00BDC"/>
    <w:rsid w:val="00D0127B"/>
    <w:rsid w:val="00D02118"/>
    <w:rsid w:val="00D0329E"/>
    <w:rsid w:val="00D03788"/>
    <w:rsid w:val="00D03C93"/>
    <w:rsid w:val="00D04B51"/>
    <w:rsid w:val="00D058E0"/>
    <w:rsid w:val="00D05BC1"/>
    <w:rsid w:val="00D07669"/>
    <w:rsid w:val="00D10494"/>
    <w:rsid w:val="00D108BA"/>
    <w:rsid w:val="00D10B5B"/>
    <w:rsid w:val="00D11392"/>
    <w:rsid w:val="00D14B9A"/>
    <w:rsid w:val="00D14C4B"/>
    <w:rsid w:val="00D1512C"/>
    <w:rsid w:val="00D1588A"/>
    <w:rsid w:val="00D16180"/>
    <w:rsid w:val="00D16356"/>
    <w:rsid w:val="00D1647D"/>
    <w:rsid w:val="00D16876"/>
    <w:rsid w:val="00D1779A"/>
    <w:rsid w:val="00D17F3E"/>
    <w:rsid w:val="00D2167B"/>
    <w:rsid w:val="00D21985"/>
    <w:rsid w:val="00D222BE"/>
    <w:rsid w:val="00D234A9"/>
    <w:rsid w:val="00D24EA0"/>
    <w:rsid w:val="00D25CA1"/>
    <w:rsid w:val="00D268AC"/>
    <w:rsid w:val="00D27310"/>
    <w:rsid w:val="00D303F2"/>
    <w:rsid w:val="00D30445"/>
    <w:rsid w:val="00D328DA"/>
    <w:rsid w:val="00D328F2"/>
    <w:rsid w:val="00D32AC4"/>
    <w:rsid w:val="00D32B81"/>
    <w:rsid w:val="00D33A56"/>
    <w:rsid w:val="00D33CE4"/>
    <w:rsid w:val="00D34133"/>
    <w:rsid w:val="00D344F6"/>
    <w:rsid w:val="00D34E48"/>
    <w:rsid w:val="00D34EAF"/>
    <w:rsid w:val="00D35D6B"/>
    <w:rsid w:val="00D36F2E"/>
    <w:rsid w:val="00D37341"/>
    <w:rsid w:val="00D400C3"/>
    <w:rsid w:val="00D410CB"/>
    <w:rsid w:val="00D41C4C"/>
    <w:rsid w:val="00D426E9"/>
    <w:rsid w:val="00D42DD7"/>
    <w:rsid w:val="00D43152"/>
    <w:rsid w:val="00D44129"/>
    <w:rsid w:val="00D449D7"/>
    <w:rsid w:val="00D456FB"/>
    <w:rsid w:val="00D457B7"/>
    <w:rsid w:val="00D45D12"/>
    <w:rsid w:val="00D45F69"/>
    <w:rsid w:val="00D460FC"/>
    <w:rsid w:val="00D4710A"/>
    <w:rsid w:val="00D5177B"/>
    <w:rsid w:val="00D518BF"/>
    <w:rsid w:val="00D52D8B"/>
    <w:rsid w:val="00D52F67"/>
    <w:rsid w:val="00D55621"/>
    <w:rsid w:val="00D55832"/>
    <w:rsid w:val="00D55EEE"/>
    <w:rsid w:val="00D568AD"/>
    <w:rsid w:val="00D60951"/>
    <w:rsid w:val="00D60BAC"/>
    <w:rsid w:val="00D611B5"/>
    <w:rsid w:val="00D61A78"/>
    <w:rsid w:val="00D61DFE"/>
    <w:rsid w:val="00D62297"/>
    <w:rsid w:val="00D63A48"/>
    <w:rsid w:val="00D63C6A"/>
    <w:rsid w:val="00D650D0"/>
    <w:rsid w:val="00D655F4"/>
    <w:rsid w:val="00D65D86"/>
    <w:rsid w:val="00D663D4"/>
    <w:rsid w:val="00D7001A"/>
    <w:rsid w:val="00D70516"/>
    <w:rsid w:val="00D713B9"/>
    <w:rsid w:val="00D7151B"/>
    <w:rsid w:val="00D71B50"/>
    <w:rsid w:val="00D71E71"/>
    <w:rsid w:val="00D740A6"/>
    <w:rsid w:val="00D7416F"/>
    <w:rsid w:val="00D748E0"/>
    <w:rsid w:val="00D749EA"/>
    <w:rsid w:val="00D74B07"/>
    <w:rsid w:val="00D77065"/>
    <w:rsid w:val="00D772DD"/>
    <w:rsid w:val="00D8182C"/>
    <w:rsid w:val="00D81863"/>
    <w:rsid w:val="00D824B6"/>
    <w:rsid w:val="00D83099"/>
    <w:rsid w:val="00D83ACD"/>
    <w:rsid w:val="00D85FC9"/>
    <w:rsid w:val="00D86757"/>
    <w:rsid w:val="00D86D73"/>
    <w:rsid w:val="00D90DA0"/>
    <w:rsid w:val="00D9144D"/>
    <w:rsid w:val="00D93BAC"/>
    <w:rsid w:val="00D94635"/>
    <w:rsid w:val="00D95714"/>
    <w:rsid w:val="00D96893"/>
    <w:rsid w:val="00DA02BC"/>
    <w:rsid w:val="00DA0740"/>
    <w:rsid w:val="00DA1280"/>
    <w:rsid w:val="00DA1F54"/>
    <w:rsid w:val="00DA20F9"/>
    <w:rsid w:val="00DA39C1"/>
    <w:rsid w:val="00DA3C78"/>
    <w:rsid w:val="00DA3EF0"/>
    <w:rsid w:val="00DA42C4"/>
    <w:rsid w:val="00DA4759"/>
    <w:rsid w:val="00DA4A99"/>
    <w:rsid w:val="00DA5FDC"/>
    <w:rsid w:val="00DA661E"/>
    <w:rsid w:val="00DA6B16"/>
    <w:rsid w:val="00DA6FB7"/>
    <w:rsid w:val="00DA7CA5"/>
    <w:rsid w:val="00DB1995"/>
    <w:rsid w:val="00DB19D0"/>
    <w:rsid w:val="00DB2195"/>
    <w:rsid w:val="00DB255A"/>
    <w:rsid w:val="00DB348C"/>
    <w:rsid w:val="00DB3E0F"/>
    <w:rsid w:val="00DB44E6"/>
    <w:rsid w:val="00DB474B"/>
    <w:rsid w:val="00DB49AE"/>
    <w:rsid w:val="00DB4FA1"/>
    <w:rsid w:val="00DB54F0"/>
    <w:rsid w:val="00DB56E1"/>
    <w:rsid w:val="00DB5B4E"/>
    <w:rsid w:val="00DB70EA"/>
    <w:rsid w:val="00DB72FF"/>
    <w:rsid w:val="00DC0BBF"/>
    <w:rsid w:val="00DC0CC9"/>
    <w:rsid w:val="00DC0DAF"/>
    <w:rsid w:val="00DC104F"/>
    <w:rsid w:val="00DC1127"/>
    <w:rsid w:val="00DC2215"/>
    <w:rsid w:val="00DC2295"/>
    <w:rsid w:val="00DC4ADB"/>
    <w:rsid w:val="00DC5149"/>
    <w:rsid w:val="00DC5F2D"/>
    <w:rsid w:val="00DC626A"/>
    <w:rsid w:val="00DC7168"/>
    <w:rsid w:val="00DD0586"/>
    <w:rsid w:val="00DD075B"/>
    <w:rsid w:val="00DD1173"/>
    <w:rsid w:val="00DD1C66"/>
    <w:rsid w:val="00DD25CB"/>
    <w:rsid w:val="00DD3241"/>
    <w:rsid w:val="00DD3322"/>
    <w:rsid w:val="00DD3833"/>
    <w:rsid w:val="00DD3B62"/>
    <w:rsid w:val="00DD40BF"/>
    <w:rsid w:val="00DD4770"/>
    <w:rsid w:val="00DD49B8"/>
    <w:rsid w:val="00DD5ABA"/>
    <w:rsid w:val="00DD64B2"/>
    <w:rsid w:val="00DD6C08"/>
    <w:rsid w:val="00DD7873"/>
    <w:rsid w:val="00DD7AEC"/>
    <w:rsid w:val="00DD7B89"/>
    <w:rsid w:val="00DE045A"/>
    <w:rsid w:val="00DE1C4C"/>
    <w:rsid w:val="00DE1CAE"/>
    <w:rsid w:val="00DE1FD4"/>
    <w:rsid w:val="00DE27D5"/>
    <w:rsid w:val="00DE2B46"/>
    <w:rsid w:val="00DE2CDC"/>
    <w:rsid w:val="00DE433D"/>
    <w:rsid w:val="00DE4887"/>
    <w:rsid w:val="00DE4C64"/>
    <w:rsid w:val="00DE4F82"/>
    <w:rsid w:val="00DE5A2B"/>
    <w:rsid w:val="00DE614E"/>
    <w:rsid w:val="00DE6989"/>
    <w:rsid w:val="00DF011A"/>
    <w:rsid w:val="00DF03BC"/>
    <w:rsid w:val="00DF14E6"/>
    <w:rsid w:val="00DF1D95"/>
    <w:rsid w:val="00DF3786"/>
    <w:rsid w:val="00DF4840"/>
    <w:rsid w:val="00DF4D3F"/>
    <w:rsid w:val="00DF6BC4"/>
    <w:rsid w:val="00DF6DA0"/>
    <w:rsid w:val="00DF6F5E"/>
    <w:rsid w:val="00E0016E"/>
    <w:rsid w:val="00E00971"/>
    <w:rsid w:val="00E00DC2"/>
    <w:rsid w:val="00E01009"/>
    <w:rsid w:val="00E02830"/>
    <w:rsid w:val="00E0343D"/>
    <w:rsid w:val="00E0480D"/>
    <w:rsid w:val="00E04C80"/>
    <w:rsid w:val="00E0585E"/>
    <w:rsid w:val="00E05EC9"/>
    <w:rsid w:val="00E07C30"/>
    <w:rsid w:val="00E07E8E"/>
    <w:rsid w:val="00E107BC"/>
    <w:rsid w:val="00E110D2"/>
    <w:rsid w:val="00E11324"/>
    <w:rsid w:val="00E12B57"/>
    <w:rsid w:val="00E12C0C"/>
    <w:rsid w:val="00E12CBD"/>
    <w:rsid w:val="00E13A60"/>
    <w:rsid w:val="00E13BE8"/>
    <w:rsid w:val="00E13E95"/>
    <w:rsid w:val="00E147C8"/>
    <w:rsid w:val="00E15ABE"/>
    <w:rsid w:val="00E16274"/>
    <w:rsid w:val="00E162BD"/>
    <w:rsid w:val="00E16365"/>
    <w:rsid w:val="00E171E8"/>
    <w:rsid w:val="00E20803"/>
    <w:rsid w:val="00E20EBB"/>
    <w:rsid w:val="00E212D3"/>
    <w:rsid w:val="00E21471"/>
    <w:rsid w:val="00E23C04"/>
    <w:rsid w:val="00E242C2"/>
    <w:rsid w:val="00E254A1"/>
    <w:rsid w:val="00E26210"/>
    <w:rsid w:val="00E2705C"/>
    <w:rsid w:val="00E274B3"/>
    <w:rsid w:val="00E276FC"/>
    <w:rsid w:val="00E2779E"/>
    <w:rsid w:val="00E30483"/>
    <w:rsid w:val="00E304B0"/>
    <w:rsid w:val="00E307D0"/>
    <w:rsid w:val="00E31072"/>
    <w:rsid w:val="00E322F6"/>
    <w:rsid w:val="00E3254B"/>
    <w:rsid w:val="00E33061"/>
    <w:rsid w:val="00E3365A"/>
    <w:rsid w:val="00E346CA"/>
    <w:rsid w:val="00E34733"/>
    <w:rsid w:val="00E34E1F"/>
    <w:rsid w:val="00E35094"/>
    <w:rsid w:val="00E35509"/>
    <w:rsid w:val="00E35CFB"/>
    <w:rsid w:val="00E36349"/>
    <w:rsid w:val="00E3694F"/>
    <w:rsid w:val="00E37902"/>
    <w:rsid w:val="00E40047"/>
    <w:rsid w:val="00E4025E"/>
    <w:rsid w:val="00E4036F"/>
    <w:rsid w:val="00E4041E"/>
    <w:rsid w:val="00E4128A"/>
    <w:rsid w:val="00E41FF8"/>
    <w:rsid w:val="00E424F6"/>
    <w:rsid w:val="00E430D9"/>
    <w:rsid w:val="00E43104"/>
    <w:rsid w:val="00E437AA"/>
    <w:rsid w:val="00E43929"/>
    <w:rsid w:val="00E43F7F"/>
    <w:rsid w:val="00E44EBA"/>
    <w:rsid w:val="00E45D17"/>
    <w:rsid w:val="00E45DDA"/>
    <w:rsid w:val="00E5050F"/>
    <w:rsid w:val="00E51AB9"/>
    <w:rsid w:val="00E51F8F"/>
    <w:rsid w:val="00E52609"/>
    <w:rsid w:val="00E528F4"/>
    <w:rsid w:val="00E533F5"/>
    <w:rsid w:val="00E535D2"/>
    <w:rsid w:val="00E5473B"/>
    <w:rsid w:val="00E54779"/>
    <w:rsid w:val="00E54C80"/>
    <w:rsid w:val="00E5603B"/>
    <w:rsid w:val="00E5604E"/>
    <w:rsid w:val="00E606B6"/>
    <w:rsid w:val="00E6087D"/>
    <w:rsid w:val="00E608D4"/>
    <w:rsid w:val="00E613E3"/>
    <w:rsid w:val="00E614D0"/>
    <w:rsid w:val="00E62D62"/>
    <w:rsid w:val="00E63BE4"/>
    <w:rsid w:val="00E63D2C"/>
    <w:rsid w:val="00E64FFD"/>
    <w:rsid w:val="00E6588B"/>
    <w:rsid w:val="00E658AA"/>
    <w:rsid w:val="00E65A0B"/>
    <w:rsid w:val="00E65E32"/>
    <w:rsid w:val="00E65EEB"/>
    <w:rsid w:val="00E65FBC"/>
    <w:rsid w:val="00E66382"/>
    <w:rsid w:val="00E66537"/>
    <w:rsid w:val="00E66586"/>
    <w:rsid w:val="00E66B5F"/>
    <w:rsid w:val="00E67A4D"/>
    <w:rsid w:val="00E67CC3"/>
    <w:rsid w:val="00E67E53"/>
    <w:rsid w:val="00E67F4D"/>
    <w:rsid w:val="00E70464"/>
    <w:rsid w:val="00E70C7E"/>
    <w:rsid w:val="00E70D3E"/>
    <w:rsid w:val="00E70ED0"/>
    <w:rsid w:val="00E70F81"/>
    <w:rsid w:val="00E70F9A"/>
    <w:rsid w:val="00E73C10"/>
    <w:rsid w:val="00E73E09"/>
    <w:rsid w:val="00E73EF7"/>
    <w:rsid w:val="00E743B6"/>
    <w:rsid w:val="00E74B6C"/>
    <w:rsid w:val="00E74D5C"/>
    <w:rsid w:val="00E7545E"/>
    <w:rsid w:val="00E7718E"/>
    <w:rsid w:val="00E77337"/>
    <w:rsid w:val="00E7785A"/>
    <w:rsid w:val="00E80AD1"/>
    <w:rsid w:val="00E81799"/>
    <w:rsid w:val="00E81DEF"/>
    <w:rsid w:val="00E8248C"/>
    <w:rsid w:val="00E82CE2"/>
    <w:rsid w:val="00E84573"/>
    <w:rsid w:val="00E85579"/>
    <w:rsid w:val="00E85C48"/>
    <w:rsid w:val="00E86050"/>
    <w:rsid w:val="00E8606C"/>
    <w:rsid w:val="00E90AA1"/>
    <w:rsid w:val="00E922D6"/>
    <w:rsid w:val="00E9283E"/>
    <w:rsid w:val="00E9397C"/>
    <w:rsid w:val="00E95D21"/>
    <w:rsid w:val="00E96710"/>
    <w:rsid w:val="00E96861"/>
    <w:rsid w:val="00E97149"/>
    <w:rsid w:val="00E97190"/>
    <w:rsid w:val="00E97753"/>
    <w:rsid w:val="00EA103E"/>
    <w:rsid w:val="00EA1241"/>
    <w:rsid w:val="00EA1560"/>
    <w:rsid w:val="00EA195B"/>
    <w:rsid w:val="00EA22EC"/>
    <w:rsid w:val="00EA24DD"/>
    <w:rsid w:val="00EA4630"/>
    <w:rsid w:val="00EA5218"/>
    <w:rsid w:val="00EA5CA2"/>
    <w:rsid w:val="00EA6F89"/>
    <w:rsid w:val="00EB0281"/>
    <w:rsid w:val="00EB3170"/>
    <w:rsid w:val="00EB3D4E"/>
    <w:rsid w:val="00EB4455"/>
    <w:rsid w:val="00EB511C"/>
    <w:rsid w:val="00EB56C8"/>
    <w:rsid w:val="00EB77FB"/>
    <w:rsid w:val="00EB7B6A"/>
    <w:rsid w:val="00EB7FD6"/>
    <w:rsid w:val="00EC111C"/>
    <w:rsid w:val="00EC21D0"/>
    <w:rsid w:val="00EC2BED"/>
    <w:rsid w:val="00EC321C"/>
    <w:rsid w:val="00EC4290"/>
    <w:rsid w:val="00EC53FE"/>
    <w:rsid w:val="00EC58FF"/>
    <w:rsid w:val="00EC66B5"/>
    <w:rsid w:val="00EC6840"/>
    <w:rsid w:val="00ED03B3"/>
    <w:rsid w:val="00ED0B8C"/>
    <w:rsid w:val="00ED3191"/>
    <w:rsid w:val="00ED360A"/>
    <w:rsid w:val="00ED3988"/>
    <w:rsid w:val="00ED3A99"/>
    <w:rsid w:val="00ED40F4"/>
    <w:rsid w:val="00ED55CA"/>
    <w:rsid w:val="00ED6B41"/>
    <w:rsid w:val="00ED78FC"/>
    <w:rsid w:val="00EE045F"/>
    <w:rsid w:val="00EE2D29"/>
    <w:rsid w:val="00EE45D1"/>
    <w:rsid w:val="00EE4DEB"/>
    <w:rsid w:val="00EE4E4F"/>
    <w:rsid w:val="00EE78DA"/>
    <w:rsid w:val="00EE7A03"/>
    <w:rsid w:val="00EF0682"/>
    <w:rsid w:val="00EF0AD4"/>
    <w:rsid w:val="00EF220E"/>
    <w:rsid w:val="00EF2C00"/>
    <w:rsid w:val="00EF3D21"/>
    <w:rsid w:val="00EF4605"/>
    <w:rsid w:val="00EF4F5C"/>
    <w:rsid w:val="00EF5038"/>
    <w:rsid w:val="00EF66DB"/>
    <w:rsid w:val="00F00C75"/>
    <w:rsid w:val="00F00D2D"/>
    <w:rsid w:val="00F02E2A"/>
    <w:rsid w:val="00F03177"/>
    <w:rsid w:val="00F04213"/>
    <w:rsid w:val="00F042F1"/>
    <w:rsid w:val="00F045BF"/>
    <w:rsid w:val="00F04FA4"/>
    <w:rsid w:val="00F05F21"/>
    <w:rsid w:val="00F060C1"/>
    <w:rsid w:val="00F0634B"/>
    <w:rsid w:val="00F06939"/>
    <w:rsid w:val="00F070F1"/>
    <w:rsid w:val="00F077F1"/>
    <w:rsid w:val="00F07A2F"/>
    <w:rsid w:val="00F07B5B"/>
    <w:rsid w:val="00F07D0E"/>
    <w:rsid w:val="00F07EDB"/>
    <w:rsid w:val="00F10B0F"/>
    <w:rsid w:val="00F10CA5"/>
    <w:rsid w:val="00F10FD2"/>
    <w:rsid w:val="00F1106F"/>
    <w:rsid w:val="00F131F9"/>
    <w:rsid w:val="00F1363A"/>
    <w:rsid w:val="00F14E6B"/>
    <w:rsid w:val="00F14E8A"/>
    <w:rsid w:val="00F15669"/>
    <w:rsid w:val="00F15A2D"/>
    <w:rsid w:val="00F1714B"/>
    <w:rsid w:val="00F17620"/>
    <w:rsid w:val="00F20924"/>
    <w:rsid w:val="00F20B54"/>
    <w:rsid w:val="00F2195F"/>
    <w:rsid w:val="00F21E51"/>
    <w:rsid w:val="00F2346F"/>
    <w:rsid w:val="00F26793"/>
    <w:rsid w:val="00F268CA"/>
    <w:rsid w:val="00F270B7"/>
    <w:rsid w:val="00F272C3"/>
    <w:rsid w:val="00F2740E"/>
    <w:rsid w:val="00F275FC"/>
    <w:rsid w:val="00F27D76"/>
    <w:rsid w:val="00F307E0"/>
    <w:rsid w:val="00F30F09"/>
    <w:rsid w:val="00F32780"/>
    <w:rsid w:val="00F33F5C"/>
    <w:rsid w:val="00F34F7E"/>
    <w:rsid w:val="00F35382"/>
    <w:rsid w:val="00F356D7"/>
    <w:rsid w:val="00F35A2E"/>
    <w:rsid w:val="00F36EF4"/>
    <w:rsid w:val="00F40139"/>
    <w:rsid w:val="00F40279"/>
    <w:rsid w:val="00F4073A"/>
    <w:rsid w:val="00F4280D"/>
    <w:rsid w:val="00F431ED"/>
    <w:rsid w:val="00F433D7"/>
    <w:rsid w:val="00F4349B"/>
    <w:rsid w:val="00F43918"/>
    <w:rsid w:val="00F4636D"/>
    <w:rsid w:val="00F468C7"/>
    <w:rsid w:val="00F52D21"/>
    <w:rsid w:val="00F5354F"/>
    <w:rsid w:val="00F547AE"/>
    <w:rsid w:val="00F54E97"/>
    <w:rsid w:val="00F554E0"/>
    <w:rsid w:val="00F56503"/>
    <w:rsid w:val="00F602B6"/>
    <w:rsid w:val="00F6298B"/>
    <w:rsid w:val="00F62FED"/>
    <w:rsid w:val="00F633AB"/>
    <w:rsid w:val="00F63E69"/>
    <w:rsid w:val="00F65561"/>
    <w:rsid w:val="00F66434"/>
    <w:rsid w:val="00F66BE0"/>
    <w:rsid w:val="00F67162"/>
    <w:rsid w:val="00F678A6"/>
    <w:rsid w:val="00F7069E"/>
    <w:rsid w:val="00F70F7B"/>
    <w:rsid w:val="00F71460"/>
    <w:rsid w:val="00F716A3"/>
    <w:rsid w:val="00F71E82"/>
    <w:rsid w:val="00F72502"/>
    <w:rsid w:val="00F7263A"/>
    <w:rsid w:val="00F7310F"/>
    <w:rsid w:val="00F73713"/>
    <w:rsid w:val="00F7380F"/>
    <w:rsid w:val="00F73972"/>
    <w:rsid w:val="00F73B13"/>
    <w:rsid w:val="00F74254"/>
    <w:rsid w:val="00F74326"/>
    <w:rsid w:val="00F756EB"/>
    <w:rsid w:val="00F77913"/>
    <w:rsid w:val="00F77BEC"/>
    <w:rsid w:val="00F77E56"/>
    <w:rsid w:val="00F77F16"/>
    <w:rsid w:val="00F8078D"/>
    <w:rsid w:val="00F809E3"/>
    <w:rsid w:val="00F80AF1"/>
    <w:rsid w:val="00F81DB8"/>
    <w:rsid w:val="00F83193"/>
    <w:rsid w:val="00F83B99"/>
    <w:rsid w:val="00F83D98"/>
    <w:rsid w:val="00F846B8"/>
    <w:rsid w:val="00F85097"/>
    <w:rsid w:val="00F85AC0"/>
    <w:rsid w:val="00F85DD5"/>
    <w:rsid w:val="00F871F8"/>
    <w:rsid w:val="00F904B3"/>
    <w:rsid w:val="00F90737"/>
    <w:rsid w:val="00F90A2D"/>
    <w:rsid w:val="00F90F63"/>
    <w:rsid w:val="00F91DDA"/>
    <w:rsid w:val="00F91F8B"/>
    <w:rsid w:val="00F95A92"/>
    <w:rsid w:val="00F96807"/>
    <w:rsid w:val="00F96E2D"/>
    <w:rsid w:val="00F97025"/>
    <w:rsid w:val="00FA070D"/>
    <w:rsid w:val="00FA0787"/>
    <w:rsid w:val="00FA0A14"/>
    <w:rsid w:val="00FA10CC"/>
    <w:rsid w:val="00FA186B"/>
    <w:rsid w:val="00FA18D4"/>
    <w:rsid w:val="00FA2747"/>
    <w:rsid w:val="00FA3E2B"/>
    <w:rsid w:val="00FA6053"/>
    <w:rsid w:val="00FA6583"/>
    <w:rsid w:val="00FB0662"/>
    <w:rsid w:val="00FB257F"/>
    <w:rsid w:val="00FB25AC"/>
    <w:rsid w:val="00FB2A4F"/>
    <w:rsid w:val="00FB38CD"/>
    <w:rsid w:val="00FB3A19"/>
    <w:rsid w:val="00FB3DF2"/>
    <w:rsid w:val="00FB45CF"/>
    <w:rsid w:val="00FB462A"/>
    <w:rsid w:val="00FB475F"/>
    <w:rsid w:val="00FB491E"/>
    <w:rsid w:val="00FB4B71"/>
    <w:rsid w:val="00FB50D1"/>
    <w:rsid w:val="00FB5B92"/>
    <w:rsid w:val="00FB6F03"/>
    <w:rsid w:val="00FB7AAA"/>
    <w:rsid w:val="00FC1619"/>
    <w:rsid w:val="00FC2D40"/>
    <w:rsid w:val="00FC309A"/>
    <w:rsid w:val="00FC3CE1"/>
    <w:rsid w:val="00FC3E50"/>
    <w:rsid w:val="00FC50B0"/>
    <w:rsid w:val="00FC50DF"/>
    <w:rsid w:val="00FC5CE7"/>
    <w:rsid w:val="00FC6618"/>
    <w:rsid w:val="00FC67D2"/>
    <w:rsid w:val="00FC7271"/>
    <w:rsid w:val="00FD0C90"/>
    <w:rsid w:val="00FD2834"/>
    <w:rsid w:val="00FD2F6C"/>
    <w:rsid w:val="00FD358A"/>
    <w:rsid w:val="00FD39EF"/>
    <w:rsid w:val="00FD3D6C"/>
    <w:rsid w:val="00FD540C"/>
    <w:rsid w:val="00FD5901"/>
    <w:rsid w:val="00FD657D"/>
    <w:rsid w:val="00FD6A6D"/>
    <w:rsid w:val="00FD7F7E"/>
    <w:rsid w:val="00FE0103"/>
    <w:rsid w:val="00FE0694"/>
    <w:rsid w:val="00FE0A7B"/>
    <w:rsid w:val="00FE1656"/>
    <w:rsid w:val="00FE2AAD"/>
    <w:rsid w:val="00FE2D3E"/>
    <w:rsid w:val="00FE36B1"/>
    <w:rsid w:val="00FE3B47"/>
    <w:rsid w:val="00FE5C35"/>
    <w:rsid w:val="00FF0C4A"/>
    <w:rsid w:val="00FF0EDE"/>
    <w:rsid w:val="00FF1AE4"/>
    <w:rsid w:val="00FF2E6B"/>
    <w:rsid w:val="00FF3246"/>
    <w:rsid w:val="00FF351D"/>
    <w:rsid w:val="00FF39D6"/>
    <w:rsid w:val="00FF39D7"/>
    <w:rsid w:val="00FF4B41"/>
    <w:rsid w:val="00FF4E7E"/>
    <w:rsid w:val="00FF4FE0"/>
    <w:rsid w:val="00FF505F"/>
    <w:rsid w:val="00FF5098"/>
    <w:rsid w:val="00FF6CE4"/>
    <w:rsid w:val="00FF73A7"/>
    <w:rsid w:val="00FF7626"/>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685A7"/>
  <w14:defaultImageDpi w14:val="330"/>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F0C6A"/>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F0C6A"/>
    <w:rPr>
      <w:rFonts w:ascii="Times New Roman" w:hAnsi="Times New Roman"/>
      <w:sz w:val="20"/>
    </w:rPr>
  </w:style>
  <w:style w:type="paragraph" w:customStyle="1" w:styleId="IOPH2">
    <w:name w:val="IOPH2"/>
    <w:basedOn w:val="IOPH1"/>
    <w:link w:val="IOPH2Char"/>
    <w:qFormat/>
    <w:rsid w:val="00E307D0"/>
    <w:rPr>
      <w:rFonts w:ascii="Times New Roman" w:hAnsi="Times New Roman"/>
      <w:b w:val="0"/>
      <w:sz w:val="20"/>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E307D0"/>
    <w:rPr>
      <w:rFonts w:ascii="Times New Roman" w:hAnsi="Times New Roman" w:cs="Times New Roman"/>
      <w:b w:val="0"/>
      <w:sz w:val="20"/>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val="0"/>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DD49B8"/>
    <w:rPr>
      <w:sz w:val="16"/>
      <w:szCs w:val="16"/>
    </w:rPr>
  </w:style>
  <w:style w:type="paragraph" w:styleId="CommentText">
    <w:name w:val="annotation text"/>
    <w:basedOn w:val="Normal"/>
    <w:link w:val="CommentTextChar"/>
    <w:uiPriority w:val="99"/>
    <w:semiHidden/>
    <w:unhideWhenUsed/>
    <w:rsid w:val="00DD49B8"/>
    <w:pPr>
      <w:spacing w:line="240" w:lineRule="auto"/>
    </w:pPr>
    <w:rPr>
      <w:sz w:val="20"/>
      <w:szCs w:val="20"/>
    </w:rPr>
  </w:style>
  <w:style w:type="character" w:customStyle="1" w:styleId="CommentTextChar">
    <w:name w:val="Comment Text Char"/>
    <w:basedOn w:val="DefaultParagraphFont"/>
    <w:link w:val="CommentText"/>
    <w:uiPriority w:val="99"/>
    <w:semiHidden/>
    <w:rsid w:val="00DD49B8"/>
    <w:rPr>
      <w:sz w:val="20"/>
      <w:szCs w:val="20"/>
    </w:rPr>
  </w:style>
  <w:style w:type="paragraph" w:styleId="CommentSubject">
    <w:name w:val="annotation subject"/>
    <w:basedOn w:val="CommentText"/>
    <w:next w:val="CommentText"/>
    <w:link w:val="CommentSubjectChar"/>
    <w:uiPriority w:val="99"/>
    <w:semiHidden/>
    <w:unhideWhenUsed/>
    <w:rsid w:val="00DD49B8"/>
    <w:rPr>
      <w:b/>
      <w:bCs/>
    </w:rPr>
  </w:style>
  <w:style w:type="character" w:customStyle="1" w:styleId="CommentSubjectChar">
    <w:name w:val="Comment Subject Char"/>
    <w:basedOn w:val="CommentTextChar"/>
    <w:link w:val="CommentSubject"/>
    <w:uiPriority w:val="99"/>
    <w:semiHidden/>
    <w:rsid w:val="00DD49B8"/>
    <w:rPr>
      <w:b/>
      <w:bCs/>
      <w:sz w:val="20"/>
      <w:szCs w:val="20"/>
    </w:rPr>
  </w:style>
  <w:style w:type="paragraph" w:styleId="BalloonText">
    <w:name w:val="Balloon Text"/>
    <w:basedOn w:val="Normal"/>
    <w:link w:val="BalloonTextChar"/>
    <w:uiPriority w:val="99"/>
    <w:semiHidden/>
    <w:unhideWhenUsed/>
    <w:rsid w:val="00D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8"/>
    <w:rPr>
      <w:rFonts w:ascii="Segoe UI" w:hAnsi="Segoe UI" w:cs="Segoe UI"/>
      <w:sz w:val="18"/>
      <w:szCs w:val="18"/>
    </w:rPr>
  </w:style>
  <w:style w:type="character" w:styleId="Emphasis">
    <w:name w:val="Emphasis"/>
    <w:basedOn w:val="DefaultParagraphFont"/>
    <w:uiPriority w:val="20"/>
    <w:qFormat/>
    <w:rsid w:val="00DD49B8"/>
    <w:rPr>
      <w:i/>
      <w:iCs/>
    </w:rPr>
  </w:style>
  <w:style w:type="character" w:styleId="Hyperlink">
    <w:name w:val="Hyperlink"/>
    <w:basedOn w:val="DefaultParagraphFont"/>
    <w:uiPriority w:val="99"/>
    <w:unhideWhenUsed/>
    <w:rsid w:val="005567A2"/>
    <w:rPr>
      <w:color w:val="0563C1" w:themeColor="hyperlink"/>
      <w:u w:val="single"/>
    </w:rPr>
  </w:style>
  <w:style w:type="character" w:styleId="UnresolvedMention">
    <w:name w:val="Unresolved Mention"/>
    <w:basedOn w:val="DefaultParagraphFont"/>
    <w:uiPriority w:val="99"/>
    <w:semiHidden/>
    <w:unhideWhenUsed/>
    <w:rsid w:val="005567A2"/>
    <w:rPr>
      <w:color w:val="605E5C"/>
      <w:shd w:val="clear" w:color="auto" w:fill="E1DFDD"/>
    </w:rPr>
  </w:style>
  <w:style w:type="paragraph" w:styleId="Caption">
    <w:name w:val="caption"/>
    <w:basedOn w:val="IOPText"/>
    <w:next w:val="IOPText"/>
    <w:uiPriority w:val="35"/>
    <w:unhideWhenUsed/>
    <w:qFormat/>
    <w:rsid w:val="00166291"/>
    <w:pPr>
      <w:spacing w:afterLines="50" w:after="50"/>
      <w:ind w:firstLine="0"/>
    </w:pPr>
    <w:rPr>
      <w:rFonts w:eastAsia="SimHei" w:cstheme="majorBidi"/>
      <w:szCs w:val="20"/>
    </w:rPr>
  </w:style>
  <w:style w:type="paragraph" w:styleId="BodyText">
    <w:name w:val="Body Text"/>
    <w:link w:val="BodyTextChar"/>
    <w:qFormat/>
    <w:rsid w:val="00303CAC"/>
    <w:pPr>
      <w:spacing w:after="0" w:line="260" w:lineRule="atLeast"/>
      <w:ind w:firstLine="567"/>
      <w:contextualSpacing/>
      <w:jc w:val="both"/>
    </w:pPr>
    <w:rPr>
      <w:rFonts w:ascii="Times New Roman" w:eastAsia="SimSun" w:hAnsi="Times New Roman" w:cs="Times New Roman"/>
      <w:sz w:val="20"/>
      <w:szCs w:val="20"/>
    </w:rPr>
  </w:style>
  <w:style w:type="character" w:customStyle="1" w:styleId="BodyTextChar">
    <w:name w:val="Body Text Char"/>
    <w:basedOn w:val="DefaultParagraphFont"/>
    <w:link w:val="BodyText"/>
    <w:rsid w:val="00303CAC"/>
    <w:rPr>
      <w:rFonts w:ascii="Times New Roman" w:eastAsia="SimSun" w:hAnsi="Times New Roman" w:cs="Times New Roman"/>
      <w:sz w:val="20"/>
      <w:szCs w:val="20"/>
    </w:rPr>
  </w:style>
  <w:style w:type="table" w:styleId="TableGrid">
    <w:name w:val="Table Grid"/>
    <w:basedOn w:val="TableNormal"/>
    <w:rsid w:val="00303CA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1">
    <w:name w:val="Equation1"/>
    <w:basedOn w:val="BodyText"/>
    <w:link w:val="Equation10"/>
    <w:autoRedefine/>
    <w:uiPriority w:val="49"/>
    <w:qFormat/>
    <w:rsid w:val="006466FD"/>
    <w:pPr>
      <w:tabs>
        <w:tab w:val="left" w:pos="4395"/>
      </w:tabs>
      <w:spacing w:beforeLines="50" w:before="120" w:afterLines="50" w:after="120" w:line="320" w:lineRule="atLeast"/>
      <w:ind w:leftChars="-176" w:left="427" w:rightChars="-69" w:right="-152" w:hangingChars="407" w:hanging="814"/>
      <w:jc w:val="center"/>
    </w:pPr>
    <w:rPr>
      <w:bCs/>
      <w:iCs/>
      <w:szCs w:val="16"/>
      <w:lang w:eastAsia="en-GB"/>
    </w:rPr>
  </w:style>
  <w:style w:type="character" w:customStyle="1" w:styleId="Equation10">
    <w:name w:val="Equation1 字符"/>
    <w:basedOn w:val="DefaultParagraphFont"/>
    <w:link w:val="Equation1"/>
    <w:uiPriority w:val="49"/>
    <w:rsid w:val="006466FD"/>
    <w:rPr>
      <w:rFonts w:ascii="Times New Roman" w:eastAsia="SimSun" w:hAnsi="Times New Roman" w:cs="Times New Roman"/>
      <w:bCs/>
      <w:iCs/>
      <w:sz w:val="20"/>
      <w:szCs w:val="16"/>
      <w:lang w:eastAsia="en-GB"/>
    </w:rPr>
  </w:style>
  <w:style w:type="paragraph" w:customStyle="1" w:styleId="EndNoteBibliographyTitle">
    <w:name w:val="EndNote Bibliography Title"/>
    <w:basedOn w:val="Normal"/>
    <w:link w:val="EndNoteBibliographyTitle0"/>
    <w:rsid w:val="006B67C7"/>
    <w:pPr>
      <w:spacing w:after="0"/>
      <w:jc w:val="center"/>
    </w:pPr>
    <w:rPr>
      <w:rFonts w:ascii="Times New Roman" w:hAnsi="Times New Roman" w:cs="Times New Roman"/>
      <w:noProof/>
      <w:sz w:val="20"/>
      <w:lang w:val="en-US"/>
    </w:rPr>
  </w:style>
  <w:style w:type="character" w:customStyle="1" w:styleId="EndNoteBibliographyTitle0">
    <w:name w:val="EndNote Bibliography Title 字符"/>
    <w:basedOn w:val="IOPTextChar"/>
    <w:link w:val="EndNoteBibliographyTitle"/>
    <w:rsid w:val="006B67C7"/>
    <w:rPr>
      <w:rFonts w:ascii="Times New Roman" w:hAnsi="Times New Roman" w:cs="Times New Roman"/>
      <w:noProof/>
      <w:sz w:val="20"/>
      <w:lang w:val="en-US"/>
    </w:rPr>
  </w:style>
  <w:style w:type="paragraph" w:customStyle="1" w:styleId="EndNoteBibliography">
    <w:name w:val="EndNote Bibliography"/>
    <w:basedOn w:val="Normal"/>
    <w:link w:val="EndNoteBibliography0"/>
    <w:rsid w:val="006B67C7"/>
    <w:pPr>
      <w:spacing w:line="240" w:lineRule="auto"/>
      <w:jc w:val="both"/>
    </w:pPr>
    <w:rPr>
      <w:rFonts w:ascii="Times New Roman" w:hAnsi="Times New Roman" w:cs="Times New Roman"/>
      <w:noProof/>
      <w:sz w:val="20"/>
      <w:lang w:val="en-US"/>
    </w:rPr>
  </w:style>
  <w:style w:type="character" w:customStyle="1" w:styleId="EndNoteBibliography0">
    <w:name w:val="EndNote Bibliography 字符"/>
    <w:basedOn w:val="IOPTextChar"/>
    <w:link w:val="EndNoteBibliography"/>
    <w:rsid w:val="006B67C7"/>
    <w:rPr>
      <w:rFonts w:ascii="Times New Roman" w:hAnsi="Times New Roman" w:cs="Times New Roman"/>
      <w:noProof/>
      <w:sz w:val="20"/>
      <w:lang w:val="en-US"/>
    </w:rPr>
  </w:style>
  <w:style w:type="character" w:styleId="PlaceholderText">
    <w:name w:val="Placeholder Text"/>
    <w:basedOn w:val="DefaultParagraphFont"/>
    <w:uiPriority w:val="99"/>
    <w:semiHidden/>
    <w:rsid w:val="00050DE5"/>
    <w:rPr>
      <w:color w:val="808080"/>
    </w:rPr>
  </w:style>
  <w:style w:type="character" w:styleId="PageNumber">
    <w:name w:val="page number"/>
    <w:basedOn w:val="DefaultParagraphFont"/>
    <w:uiPriority w:val="99"/>
    <w:semiHidden/>
    <w:unhideWhenUsed/>
    <w:rsid w:val="00DC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7067">
      <w:bodyDiv w:val="1"/>
      <w:marLeft w:val="0"/>
      <w:marRight w:val="0"/>
      <w:marTop w:val="0"/>
      <w:marBottom w:val="0"/>
      <w:divBdr>
        <w:top w:val="none" w:sz="0" w:space="0" w:color="auto"/>
        <w:left w:val="none" w:sz="0" w:space="0" w:color="auto"/>
        <w:bottom w:val="none" w:sz="0" w:space="0" w:color="auto"/>
        <w:right w:val="none" w:sz="0" w:space="0" w:color="auto"/>
      </w:divBdr>
    </w:div>
    <w:div w:id="942343209">
      <w:bodyDiv w:val="1"/>
      <w:marLeft w:val="0"/>
      <w:marRight w:val="0"/>
      <w:marTop w:val="0"/>
      <w:marBottom w:val="0"/>
      <w:divBdr>
        <w:top w:val="none" w:sz="0" w:space="0" w:color="auto"/>
        <w:left w:val="none" w:sz="0" w:space="0" w:color="auto"/>
        <w:bottom w:val="none" w:sz="0" w:space="0" w:color="auto"/>
        <w:right w:val="none" w:sz="0" w:space="0" w:color="auto"/>
      </w:divBdr>
    </w:div>
    <w:div w:id="1125588291">
      <w:bodyDiv w:val="1"/>
      <w:marLeft w:val="0"/>
      <w:marRight w:val="0"/>
      <w:marTop w:val="0"/>
      <w:marBottom w:val="0"/>
      <w:divBdr>
        <w:top w:val="none" w:sz="0" w:space="0" w:color="auto"/>
        <w:left w:val="none" w:sz="0" w:space="0" w:color="auto"/>
        <w:bottom w:val="none" w:sz="0" w:space="0" w:color="auto"/>
        <w:right w:val="none" w:sz="0" w:space="0" w:color="auto"/>
      </w:divBdr>
    </w:div>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4.xml><?xml version="1.0" encoding="utf-8"?>
<ds:datastoreItem xmlns:ds="http://schemas.openxmlformats.org/officeDocument/2006/customXml" ds:itemID="{0359093E-BBF3-6F45-B620-350ECD74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C:\Users\keg\Downloads\IOPP-WordTemplateLarge.dotx</Template>
  <TotalTime>2</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Microsoft Office User</cp:lastModifiedBy>
  <cp:revision>3</cp:revision>
  <cp:lastPrinted>2023-01-27T10:25:00Z</cp:lastPrinted>
  <dcterms:created xsi:type="dcterms:W3CDTF">2023-01-27T10:25:00Z</dcterms:created>
  <dcterms:modified xsi:type="dcterms:W3CDTF">2023-01-27T10:31:00Z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